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0CE97" w14:textId="77777777" w:rsidR="005246F3" w:rsidRPr="000742F5" w:rsidRDefault="003F6DC7" w:rsidP="005246F3">
      <w:pPr>
        <w:jc w:val="both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br/>
        <w:t xml:space="preserve">Gentile Signore/a, </w:t>
      </w:r>
    </w:p>
    <w:p w14:paraId="71927B53" w14:textId="77777777" w:rsidR="00FF223B" w:rsidRPr="000742F5" w:rsidRDefault="003F6DC7" w:rsidP="005246F3">
      <w:pPr>
        <w:jc w:val="both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 xml:space="preserve">La informiamo che i </w:t>
      </w: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commercianti di diamanti belgi </w:t>
      </w:r>
      <w:r w:rsidRPr="000742F5">
        <w:rPr>
          <w:rFonts w:ascii="Cambria" w:eastAsia="Cambria" w:hAnsi="Cambria"/>
          <w:sz w:val="20"/>
          <w:szCs w:val="20"/>
          <w:lang w:val="it-IT"/>
        </w:rPr>
        <w:t>sono soggetti alla normativa belga antiriciclaggio</w:t>
      </w:r>
      <w:r w:rsidRPr="000742F5">
        <w:rPr>
          <w:rFonts w:ascii="Cambria" w:hAnsi="Cambria"/>
          <w:sz w:val="20"/>
          <w:szCs w:val="20"/>
          <w:vertAlign w:val="superscript"/>
        </w:rPr>
        <w:footnoteReference w:id="1"/>
      </w:r>
      <w:r w:rsidRPr="000742F5">
        <w:rPr>
          <w:rFonts w:ascii="Cambria" w:eastAsia="Cambria" w:hAnsi="Cambria"/>
          <w:sz w:val="20"/>
          <w:szCs w:val="20"/>
          <w:lang w:val="it-IT"/>
        </w:rPr>
        <w:t xml:space="preserve"> e </w:t>
      </w:r>
      <w:bookmarkStart w:id="0" w:name="_GoBack"/>
      <w:bookmarkEnd w:id="0"/>
      <w:r w:rsidRPr="000742F5">
        <w:rPr>
          <w:rFonts w:ascii="Cambria" w:eastAsia="Cambria" w:hAnsi="Cambria"/>
          <w:sz w:val="20"/>
          <w:szCs w:val="20"/>
          <w:lang w:val="it-IT"/>
        </w:rPr>
        <w:t xml:space="preserve">sono obbligati a collaborare pienamente con l’attuazione delle Leggi e dei Regolamenti. </w:t>
      </w:r>
    </w:p>
    <w:p w14:paraId="1B9224C1" w14:textId="63D76302" w:rsidR="005246F3" w:rsidRPr="000742F5" w:rsidRDefault="003F6DC7" w:rsidP="005246F3">
      <w:pPr>
        <w:jc w:val="both"/>
        <w:rPr>
          <w:rFonts w:ascii="Cambria" w:hAnsi="Cambria"/>
          <w:sz w:val="20"/>
          <w:szCs w:val="20"/>
          <w:lang w:val="it-IT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Ai sensi della Legge del 18 settembre 2017 contro il riciclaggio di denaro e il finanziamento del terrorismo, che limita l’uso del contante, i commercianti di diamanti sono tenuti a trattare i Suoi dati personali per ottemperare all’obbligo di adegua</w:t>
      </w:r>
      <w:r w:rsidR="007E27E0" w:rsidRPr="000742F5">
        <w:rPr>
          <w:rFonts w:ascii="Cambria" w:eastAsia="Cambria" w:hAnsi="Cambria"/>
          <w:sz w:val="20"/>
          <w:szCs w:val="20"/>
          <w:lang w:val="it-IT"/>
        </w:rPr>
        <w:t xml:space="preserve">ta conoscenza della clientela. </w:t>
      </w:r>
      <w:r w:rsidRPr="000742F5">
        <w:rPr>
          <w:rFonts w:ascii="Cambria" w:eastAsia="Cambria" w:hAnsi="Cambria"/>
          <w:sz w:val="20"/>
          <w:szCs w:val="20"/>
          <w:lang w:val="it-IT"/>
        </w:rPr>
        <w:t xml:space="preserve">Per ulteriori informazioni sul trattamento dei Suoi dati personali, ci contatti in modo da poterLe fornire la nostra informativa/politica sulla privacy. </w:t>
      </w:r>
    </w:p>
    <w:p w14:paraId="5098AE7E" w14:textId="00BDF2FE" w:rsidR="006B6647" w:rsidRPr="000742F5" w:rsidRDefault="003F6DC7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 xml:space="preserve">Come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principio di base, i commercianti di diamanti belgi sono obbligati a 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 xml:space="preserve">identificare i loro clienti e, in caso di rischio elevato, anche i loro fornitori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e a verificare i documenti di identificazione ricevuti 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it-IT"/>
        </w:rPr>
        <w:t>prima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 xml:space="preserve"> di instaurare un rapporto commerciale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 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>o eseguire una compravendita.</w:t>
      </w:r>
      <w:r w:rsidRPr="000742F5">
        <w:rPr>
          <w:rStyle w:val="FootnoteReference"/>
          <w:rFonts w:ascii="Cambria" w:hAnsi="Cambria" w:cs="Cambria"/>
          <w:b/>
          <w:color w:val="000000"/>
          <w:sz w:val="20"/>
          <w:szCs w:val="20"/>
        </w:rPr>
        <w:footnoteReference w:id="2"/>
      </w:r>
      <w:r w:rsidR="007E27E0"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 xml:space="preserve"> </w:t>
      </w:r>
    </w:p>
    <w:p w14:paraId="0C6B0253" w14:textId="77777777" w:rsidR="00AB28D9" w:rsidRPr="000742F5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t-BR"/>
        </w:rPr>
      </w:pPr>
    </w:p>
    <w:p w14:paraId="0044E8DF" w14:textId="77777777" w:rsidR="005246F3" w:rsidRPr="000742F5" w:rsidRDefault="003F6DC7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t-BR"/>
        </w:rPr>
      </w:pP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>La preghiamo pertanto di trasmettere al Suo fornitore (o acquirente) di diamanti belga la documentazione richiesta, compreso il seguente modulo compilato:</w:t>
      </w:r>
    </w:p>
    <w:p w14:paraId="6EA667C2" w14:textId="77777777" w:rsidR="00AB28D9" w:rsidRPr="000742F5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t-BR"/>
        </w:rPr>
      </w:pPr>
    </w:p>
    <w:p w14:paraId="00E778E4" w14:textId="77777777" w:rsidR="00AB28D9" w:rsidRPr="000742F5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pt-BR"/>
        </w:rPr>
      </w:pPr>
    </w:p>
    <w:p w14:paraId="4B15649F" w14:textId="77777777" w:rsidR="00AB28D9" w:rsidRPr="000742F5" w:rsidRDefault="003F6DC7" w:rsidP="00BB6D32">
      <w:pPr>
        <w:pStyle w:val="ListParagraph"/>
        <w:numPr>
          <w:ilvl w:val="0"/>
          <w:numId w:val="20"/>
        </w:numPr>
        <w:pBdr>
          <w:bottom w:val="single" w:sz="4" w:space="1" w:color="auto"/>
        </w:pBdr>
        <w:spacing w:after="160" w:line="360" w:lineRule="auto"/>
        <w:rPr>
          <w:rFonts w:ascii="Cambria" w:hAnsi="Cambria"/>
          <w:b/>
          <w:sz w:val="20"/>
          <w:szCs w:val="20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Dati della società: </w:t>
      </w:r>
    </w:p>
    <w:p w14:paraId="0EC1FE88" w14:textId="77777777" w:rsidR="00AB28D9" w:rsidRPr="000742F5" w:rsidRDefault="00AB28D9" w:rsidP="006B6647">
      <w:pPr>
        <w:pStyle w:val="ListParagraph"/>
        <w:spacing w:line="360" w:lineRule="auto"/>
        <w:rPr>
          <w:rFonts w:ascii="Cambria" w:hAnsi="Cambria"/>
          <w:b/>
          <w:sz w:val="20"/>
          <w:szCs w:val="20"/>
        </w:rPr>
      </w:pPr>
    </w:p>
    <w:p w14:paraId="434E7362" w14:textId="3EDA0269" w:rsidR="00AB28D9" w:rsidRPr="000742F5" w:rsidRDefault="003F6DC7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Nome della società: ................................................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</w:t>
      </w:r>
      <w:r w:rsidRPr="000742F5">
        <w:rPr>
          <w:rFonts w:ascii="Cambria" w:eastAsia="Cambria" w:hAnsi="Cambria"/>
          <w:sz w:val="20"/>
          <w:szCs w:val="20"/>
          <w:lang w:val="it-IT"/>
        </w:rPr>
        <w:t>.................................................…………………………..</w:t>
      </w:r>
    </w:p>
    <w:p w14:paraId="33AD577C" w14:textId="0923955C" w:rsidR="002439B4" w:rsidRPr="000742F5" w:rsidRDefault="003F6DC7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Tipo di società: ..................................................................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.............................</w:t>
      </w:r>
      <w:r w:rsidRPr="000742F5">
        <w:rPr>
          <w:rFonts w:ascii="Cambria" w:eastAsia="Cambria" w:hAnsi="Cambria"/>
          <w:sz w:val="20"/>
          <w:szCs w:val="20"/>
          <w:lang w:val="it-IT"/>
        </w:rPr>
        <w:t>..........................................................</w:t>
      </w:r>
    </w:p>
    <w:p w14:paraId="1C020492" w14:textId="2513943A" w:rsidR="002439B4" w:rsidRPr="000742F5" w:rsidRDefault="003F6DC7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Data di costituzione: …………..………………………………………………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…..</w:t>
      </w:r>
      <w:r w:rsidRPr="000742F5">
        <w:rPr>
          <w:rFonts w:ascii="Cambria" w:eastAsia="Cambria" w:hAnsi="Cambria"/>
          <w:sz w:val="20"/>
          <w:szCs w:val="20"/>
          <w:lang w:val="it-IT"/>
        </w:rPr>
        <w:t>……………………….....................</w:t>
      </w:r>
    </w:p>
    <w:p w14:paraId="14760452" w14:textId="5079E4EB" w:rsidR="002439B4" w:rsidRPr="000742F5" w:rsidRDefault="003F6DC7" w:rsidP="007E27E0">
      <w:pPr>
        <w:pStyle w:val="ListParagraph"/>
        <w:numPr>
          <w:ilvl w:val="1"/>
          <w:numId w:val="9"/>
        </w:numPr>
        <w:spacing w:after="0" w:line="360" w:lineRule="auto"/>
        <w:ind w:left="1418" w:hanging="567"/>
        <w:jc w:val="both"/>
        <w:rPr>
          <w:sz w:val="21"/>
          <w:szCs w:val="21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Numero di partita IVA o numero di iscrizione formale al Registro delle Im</w:t>
      </w:r>
      <w:r w:rsidR="007E27E0" w:rsidRPr="000742F5">
        <w:rPr>
          <w:rFonts w:ascii="Cambria" w:eastAsia="Cambria" w:hAnsi="Cambria"/>
          <w:sz w:val="20"/>
          <w:szCs w:val="20"/>
          <w:lang w:val="it-IT"/>
        </w:rPr>
        <w:t>prese del Suo Paese: ...</w:t>
      </w:r>
      <w:r w:rsidRPr="000742F5">
        <w:rPr>
          <w:rFonts w:ascii="Cambria" w:eastAsia="Cambria" w:hAnsi="Cambria"/>
          <w:sz w:val="20"/>
          <w:szCs w:val="20"/>
          <w:lang w:val="it-IT"/>
        </w:rPr>
        <w:t>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..........................................................................................................................</w:t>
      </w:r>
      <w:r w:rsidR="007E27E0" w:rsidRPr="000742F5">
        <w:rPr>
          <w:rFonts w:ascii="Cambria" w:eastAsia="Cambria" w:hAnsi="Cambria"/>
          <w:sz w:val="20"/>
          <w:szCs w:val="20"/>
          <w:lang w:val="it-IT"/>
        </w:rPr>
        <w:t>.............................</w:t>
      </w:r>
    </w:p>
    <w:p w14:paraId="0E9088DF" w14:textId="7579B058" w:rsidR="00AB28D9" w:rsidRPr="000742F5" w:rsidRDefault="003F6DC7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Sede legale:</w:t>
      </w:r>
      <w:r w:rsidR="000742F5">
        <w:rPr>
          <w:rFonts w:ascii="Cambria" w:eastAsia="Cambria" w:hAnsi="Cambria"/>
          <w:sz w:val="20"/>
          <w:szCs w:val="20"/>
          <w:lang w:val="it-IT"/>
        </w:rPr>
        <w:t xml:space="preserve"> </w:t>
      </w:r>
      <w:r w:rsidRPr="000742F5">
        <w:rPr>
          <w:rFonts w:ascii="Cambria" w:eastAsia="Cambria" w:hAnsi="Cambria"/>
          <w:sz w:val="20"/>
          <w:szCs w:val="20"/>
          <w:lang w:val="it-IT"/>
        </w:rPr>
        <w:t>…………..………………………………………………………………………………...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..............................</w:t>
      </w:r>
    </w:p>
    <w:p w14:paraId="59DF86A3" w14:textId="77777777" w:rsidR="00AB28D9" w:rsidRPr="000742F5" w:rsidRDefault="003F6DC7" w:rsidP="005808E4">
      <w:pPr>
        <w:pStyle w:val="ListParagraph"/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A87D60" w:rsidRPr="000742F5">
        <w:rPr>
          <w:rFonts w:ascii="Cambria" w:hAnsi="Cambria"/>
          <w:sz w:val="20"/>
          <w:szCs w:val="20"/>
        </w:rPr>
        <w:t>..</w:t>
      </w:r>
    </w:p>
    <w:p w14:paraId="6F3CFAD2" w14:textId="7DCA8598" w:rsidR="00586185" w:rsidRPr="000742F5" w:rsidRDefault="003F6DC7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Sede operativa (se diversa): ............................................................................................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...................................</w:t>
      </w:r>
    </w:p>
    <w:p w14:paraId="116F41CE" w14:textId="77777777" w:rsidR="004C5A2A" w:rsidRPr="000742F5" w:rsidRDefault="003F6DC7" w:rsidP="00586185">
      <w:pPr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…………..………………………………………………………………………………..........……………………</w:t>
      </w:r>
      <w:r w:rsidR="00586185" w:rsidRPr="000742F5">
        <w:rPr>
          <w:rFonts w:ascii="Cambria" w:hAnsi="Cambria"/>
          <w:sz w:val="20"/>
          <w:szCs w:val="20"/>
        </w:rPr>
        <w:t xml:space="preserve">…………….. </w:t>
      </w:r>
    </w:p>
    <w:p w14:paraId="743C2485" w14:textId="77777777" w:rsidR="00AB28D9" w:rsidRPr="000742F5" w:rsidRDefault="003F6DC7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Numero di telefono: …………….…………..…………………………………………………………………………….</w:t>
      </w:r>
    </w:p>
    <w:p w14:paraId="4251F45C" w14:textId="77777777" w:rsidR="00AB28D9" w:rsidRPr="000742F5" w:rsidRDefault="003F6DC7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E-mail: …………..……………………………………………………………….…………..………………………………...</w:t>
      </w:r>
    </w:p>
    <w:p w14:paraId="5D183294" w14:textId="0B2B4FB2" w:rsidR="00AB28D9" w:rsidRPr="000742F5" w:rsidRDefault="003F6DC7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Nome/i del/i rappresentante/i ufficiale/i: …………..……………………………………………………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…….</w:t>
      </w:r>
    </w:p>
    <w:p w14:paraId="04594AB6" w14:textId="77777777" w:rsidR="00525D8E" w:rsidRPr="000742F5" w:rsidRDefault="003F6DC7" w:rsidP="005808E4">
      <w:pPr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7093CDA7" w14:textId="77777777" w:rsidR="004C5A2A" w:rsidRPr="000742F5" w:rsidRDefault="003F6DC7" w:rsidP="00DF533F">
      <w:pPr>
        <w:pStyle w:val="ListParagraph"/>
        <w:numPr>
          <w:ilvl w:val="0"/>
          <w:numId w:val="15"/>
        </w:numPr>
        <w:spacing w:after="0" w:line="36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Appartenenza a organizzazioni professionali: ......................................................................……………..</w:t>
      </w:r>
    </w:p>
    <w:p w14:paraId="71457FF1" w14:textId="77777777" w:rsidR="00525D8E" w:rsidRPr="000742F5" w:rsidRDefault="003F6DC7" w:rsidP="00DF533F">
      <w:pPr>
        <w:pStyle w:val="ListParagraph"/>
        <w:spacing w:after="0" w:line="360" w:lineRule="auto"/>
        <w:ind w:left="1418" w:hanging="2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124A3F8F" w14:textId="77777777" w:rsidR="0000610F" w:rsidRPr="000742F5" w:rsidRDefault="0000610F" w:rsidP="00586185">
      <w:pPr>
        <w:spacing w:after="160" w:line="360" w:lineRule="auto"/>
        <w:jc w:val="both"/>
        <w:rPr>
          <w:rFonts w:ascii="Cambria" w:hAnsi="Cambria"/>
          <w:sz w:val="20"/>
          <w:szCs w:val="20"/>
        </w:rPr>
      </w:pPr>
    </w:p>
    <w:p w14:paraId="4574FFEE" w14:textId="77777777" w:rsidR="00BB6D32" w:rsidRPr="000742F5" w:rsidRDefault="003F6DC7" w:rsidP="00587B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Elenco di nomi e cognomi dei membri del consiglio di amministrazione: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insieme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 xml:space="preserve"> ad altri documenti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(ad es., </w:t>
      </w:r>
      <w:r w:rsidRPr="000742F5">
        <w:rPr>
          <w:rFonts w:ascii="Cambria" w:eastAsia="Cambria" w:hAnsi="Cambria" w:cs="Cambria"/>
          <w:color w:val="000000"/>
          <w:sz w:val="20"/>
          <w:szCs w:val="20"/>
          <w:u w:val="single"/>
          <w:lang w:val="it-IT"/>
        </w:rPr>
        <w:t>pubblicazioni ufficiali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) per mezzo dei quali si può dimostrare/comprovare che le persone in questione sono amministratori (se non già menzionate nei documenti di costituzione ufficiali (riportati di seguito))</w:t>
      </w:r>
    </w:p>
    <w:p w14:paraId="348B2308" w14:textId="77777777" w:rsidR="00587B59" w:rsidRPr="000742F5" w:rsidRDefault="00587B59" w:rsidP="00587B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58CBAE04" w14:textId="2FA937EA" w:rsidR="00BB6D32" w:rsidRPr="000742F5" w:rsidRDefault="003F6DC7" w:rsidP="001C29BC">
      <w:pPr>
        <w:spacing w:after="0" w:line="360" w:lineRule="auto"/>
        <w:ind w:firstLine="708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>Nome e cognome degli amministratori: ....................................................................................................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</w:t>
      </w:r>
      <w:r w:rsidRPr="000742F5">
        <w:rPr>
          <w:rFonts w:ascii="Cambria" w:eastAsia="Cambria" w:hAnsi="Cambria"/>
          <w:sz w:val="20"/>
          <w:szCs w:val="20"/>
          <w:lang w:val="it-IT"/>
        </w:rPr>
        <w:t>.…………….</w:t>
      </w:r>
    </w:p>
    <w:p w14:paraId="18DFAD91" w14:textId="01653659" w:rsidR="00AB28D9" w:rsidRPr="000742F5" w:rsidRDefault="003F6DC7" w:rsidP="00BB6D32">
      <w:pPr>
        <w:spacing w:line="360" w:lineRule="auto"/>
        <w:ind w:firstLine="708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87B59" w:rsidRPr="000742F5">
        <w:rPr>
          <w:rFonts w:ascii="Cambria" w:hAnsi="Cambria"/>
          <w:sz w:val="20"/>
          <w:szCs w:val="20"/>
        </w:rPr>
        <w:t>……………</w:t>
      </w:r>
      <w:r w:rsidR="007E27E0" w:rsidRPr="000742F5">
        <w:rPr>
          <w:rFonts w:ascii="Cambria" w:hAnsi="Cambria"/>
          <w:sz w:val="20"/>
          <w:szCs w:val="20"/>
        </w:rPr>
        <w:t>..</w:t>
      </w:r>
      <w:r w:rsidR="00586185" w:rsidRPr="000742F5">
        <w:rPr>
          <w:rFonts w:ascii="Cambria" w:hAnsi="Cambria"/>
          <w:sz w:val="20"/>
          <w:szCs w:val="20"/>
        </w:rPr>
        <w:br/>
      </w:r>
    </w:p>
    <w:p w14:paraId="58124C8C" w14:textId="6B218F52" w:rsidR="001C29BC" w:rsidRPr="000742F5" w:rsidRDefault="003F6DC7" w:rsidP="001C29BC">
      <w:pPr>
        <w:pStyle w:val="ListParagraph"/>
        <w:numPr>
          <w:ilvl w:val="0"/>
          <w:numId w:val="12"/>
        </w:numPr>
        <w:spacing w:after="16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>Elenco dei nomi e cognomi dei beneficiari effettivi</w:t>
      </w:r>
      <w:r w:rsidRPr="000742F5">
        <w:rPr>
          <w:rStyle w:val="FootnoteReference"/>
          <w:rFonts w:ascii="Cambria" w:hAnsi="Cambria"/>
          <w:b/>
          <w:sz w:val="20"/>
          <w:szCs w:val="20"/>
        </w:rPr>
        <w:footnoteReference w:id="3"/>
      </w: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 della società e, se possibile, i documenti che dimostrino la loro veste di beneficiari effettivi (come il registro dei soci, l’or</w:t>
      </w:r>
      <w:r w:rsidR="007E27E0"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ganigramma, gli statuti, ecc.) </w:t>
      </w: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Non è necessario compilare questo campo per le società quotate in borsa. </w:t>
      </w:r>
    </w:p>
    <w:p w14:paraId="510F6B87" w14:textId="77777777" w:rsidR="00AB28D9" w:rsidRPr="000742F5" w:rsidRDefault="003F6DC7" w:rsidP="001C29BC">
      <w:pPr>
        <w:spacing w:after="160"/>
        <w:ind w:left="709"/>
        <w:jc w:val="both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 xml:space="preserve">Nome e cognome,- (e, se possibile, data di nascita, luogo di nascita e indirizzo) del/i beneficiario/i effettivo/i: </w:t>
      </w:r>
    </w:p>
    <w:p w14:paraId="579CFD9F" w14:textId="7ECC297B" w:rsidR="00AB28D9" w:rsidRPr="000742F5" w:rsidRDefault="003F6DC7" w:rsidP="001C29BC">
      <w:pPr>
        <w:pStyle w:val="ListParagraph"/>
        <w:ind w:left="0" w:firstLine="565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87B59" w:rsidRPr="000742F5">
        <w:rPr>
          <w:rFonts w:ascii="Cambria" w:hAnsi="Cambria"/>
          <w:sz w:val="20"/>
          <w:szCs w:val="20"/>
        </w:rPr>
        <w:t>…………..</w:t>
      </w:r>
      <w:r w:rsidRPr="000742F5">
        <w:rPr>
          <w:rFonts w:ascii="Cambria" w:hAnsi="Cambria"/>
          <w:sz w:val="20"/>
          <w:szCs w:val="20"/>
        </w:rPr>
        <w:br/>
      </w:r>
      <w:r w:rsidRPr="000742F5">
        <w:rPr>
          <w:rFonts w:ascii="Cambria" w:hAnsi="Cambria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</w:t>
      </w:r>
      <w:r w:rsidR="00587B59" w:rsidRPr="000742F5">
        <w:rPr>
          <w:rFonts w:ascii="Cambria" w:hAnsi="Cambria"/>
          <w:sz w:val="20"/>
          <w:szCs w:val="20"/>
        </w:rPr>
        <w:t>…………..</w:t>
      </w:r>
    </w:p>
    <w:p w14:paraId="3CBAA5F6" w14:textId="77777777" w:rsidR="001C29BC" w:rsidRPr="000742F5" w:rsidRDefault="001C29BC" w:rsidP="001C29BC">
      <w:pPr>
        <w:pStyle w:val="ListParagraph"/>
        <w:ind w:left="0" w:firstLine="565"/>
        <w:jc w:val="both"/>
        <w:rPr>
          <w:rFonts w:ascii="Cambria" w:hAnsi="Cambria"/>
          <w:sz w:val="20"/>
          <w:szCs w:val="20"/>
        </w:rPr>
      </w:pPr>
    </w:p>
    <w:p w14:paraId="5F7DA91B" w14:textId="77777777" w:rsidR="00AC72A4" w:rsidRPr="000742F5" w:rsidRDefault="003F6DC7" w:rsidP="00AC72A4">
      <w:pPr>
        <w:pStyle w:val="Default"/>
        <w:numPr>
          <w:ilvl w:val="0"/>
          <w:numId w:val="12"/>
        </w:numPr>
        <w:rPr>
          <w:b/>
          <w:sz w:val="20"/>
          <w:szCs w:val="20"/>
          <w:lang w:val="en-US"/>
        </w:rPr>
      </w:pPr>
      <w:r w:rsidRPr="000742F5">
        <w:rPr>
          <w:rFonts w:eastAsia="Cambria"/>
          <w:b/>
          <w:bCs/>
          <w:sz w:val="20"/>
          <w:szCs w:val="20"/>
          <w:lang w:val="it-IT"/>
        </w:rPr>
        <w:t>Persone politicamente esposte: uno dei membri della società è collegato</w:t>
      </w:r>
      <w:r w:rsidRPr="000742F5">
        <w:rPr>
          <w:rStyle w:val="FootnoteReference"/>
          <w:b/>
          <w:sz w:val="20"/>
          <w:szCs w:val="20"/>
          <w:lang w:val="en-US"/>
        </w:rPr>
        <w:footnoteReference w:id="4"/>
      </w:r>
      <w:r w:rsidRPr="000742F5">
        <w:rPr>
          <w:rFonts w:eastAsia="Cambria"/>
          <w:b/>
          <w:bCs/>
          <w:sz w:val="20"/>
          <w:szCs w:val="20"/>
          <w:lang w:val="it-IT"/>
        </w:rPr>
        <w:t xml:space="preserve"> a una persona politicamente esposta o uno dei membri della società è egli stesso una persona politicamente esposta? </w:t>
      </w:r>
      <w:r w:rsidRPr="000742F5">
        <w:rPr>
          <w:rFonts w:eastAsia="Cambria"/>
          <w:b/>
          <w:bCs/>
          <w:sz w:val="20"/>
          <w:szCs w:val="20"/>
          <w:lang w:val="it-IT"/>
        </w:rPr>
        <w:br/>
      </w:r>
    </w:p>
    <w:p w14:paraId="72CD495F" w14:textId="77777777" w:rsidR="00AC72A4" w:rsidRPr="000742F5" w:rsidRDefault="003F6DC7" w:rsidP="00AC72A4">
      <w:pPr>
        <w:pStyle w:val="Default"/>
        <w:numPr>
          <w:ilvl w:val="1"/>
          <w:numId w:val="12"/>
        </w:numPr>
        <w:rPr>
          <w:b/>
          <w:sz w:val="20"/>
          <w:szCs w:val="20"/>
          <w:lang w:val="en-US"/>
        </w:rPr>
      </w:pPr>
      <w:r w:rsidRPr="000742F5">
        <w:rPr>
          <w:rFonts w:eastAsia="Cambria"/>
          <w:b/>
          <w:bCs/>
          <w:sz w:val="20"/>
          <w:szCs w:val="20"/>
          <w:lang w:val="it-IT"/>
        </w:rPr>
        <w:t>No</w:t>
      </w:r>
    </w:p>
    <w:p w14:paraId="4884B62D" w14:textId="59E7D858" w:rsidR="00AC72A4" w:rsidRPr="000742F5" w:rsidRDefault="003F6DC7" w:rsidP="00AC72A4">
      <w:pPr>
        <w:pStyle w:val="Default"/>
        <w:numPr>
          <w:ilvl w:val="1"/>
          <w:numId w:val="12"/>
        </w:numPr>
        <w:rPr>
          <w:sz w:val="20"/>
          <w:szCs w:val="20"/>
          <w:lang w:val="en-US"/>
        </w:rPr>
      </w:pPr>
      <w:r w:rsidRPr="000742F5">
        <w:rPr>
          <w:rFonts w:eastAsia="Cambria"/>
          <w:b/>
          <w:bCs/>
          <w:sz w:val="20"/>
          <w:szCs w:val="20"/>
          <w:lang w:val="it-IT"/>
        </w:rPr>
        <w:t xml:space="preserve">Sì. Si prega di chiarire titolo e funzione: </w:t>
      </w:r>
      <w:r w:rsidRPr="000742F5">
        <w:rPr>
          <w:rFonts w:eastAsia="Cambria"/>
          <w:sz w:val="20"/>
          <w:szCs w:val="20"/>
          <w:lang w:val="it-IT"/>
        </w:rPr>
        <w:t>.................................................................................</w:t>
      </w:r>
      <w:r w:rsidR="00E47682" w:rsidRPr="000742F5">
        <w:rPr>
          <w:rFonts w:eastAsia="Cambria"/>
          <w:sz w:val="20"/>
          <w:szCs w:val="20"/>
          <w:lang w:val="it-IT"/>
        </w:rPr>
        <w:t>...........</w:t>
      </w:r>
    </w:p>
    <w:p w14:paraId="264DAF25" w14:textId="01842847" w:rsidR="00A055C1" w:rsidRPr="000742F5" w:rsidRDefault="003F6DC7" w:rsidP="00A055C1">
      <w:pPr>
        <w:pStyle w:val="Default"/>
        <w:ind w:left="1440"/>
        <w:rPr>
          <w:sz w:val="20"/>
          <w:szCs w:val="20"/>
          <w:lang w:val="en-US"/>
        </w:rPr>
      </w:pPr>
      <w:r w:rsidRPr="000742F5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7E27E0" w:rsidRPr="000742F5">
        <w:rPr>
          <w:sz w:val="20"/>
          <w:szCs w:val="20"/>
          <w:lang w:val="en-US"/>
        </w:rPr>
        <w:t>..</w:t>
      </w:r>
    </w:p>
    <w:p w14:paraId="0D44ED45" w14:textId="77777777" w:rsidR="00A055C1" w:rsidRPr="000742F5" w:rsidRDefault="00A055C1" w:rsidP="00A055C1">
      <w:pPr>
        <w:pStyle w:val="Default"/>
        <w:ind w:left="1440"/>
        <w:rPr>
          <w:b/>
          <w:sz w:val="20"/>
          <w:szCs w:val="20"/>
          <w:lang w:val="en-US"/>
        </w:rPr>
      </w:pPr>
    </w:p>
    <w:p w14:paraId="284F26D7" w14:textId="6F080630" w:rsidR="00A055C1" w:rsidRPr="000742F5" w:rsidRDefault="003F6DC7" w:rsidP="002E71A0">
      <w:pPr>
        <w:pStyle w:val="Default"/>
        <w:numPr>
          <w:ilvl w:val="1"/>
          <w:numId w:val="12"/>
        </w:numPr>
        <w:rPr>
          <w:sz w:val="20"/>
          <w:szCs w:val="20"/>
          <w:lang w:val="en-US"/>
        </w:rPr>
      </w:pPr>
      <w:r w:rsidRPr="000742F5">
        <w:rPr>
          <w:rFonts w:eastAsia="Cambria"/>
          <w:b/>
          <w:bCs/>
          <w:iCs/>
          <w:sz w:val="20"/>
          <w:szCs w:val="20"/>
          <w:lang w:val="it-IT"/>
        </w:rPr>
        <w:t xml:space="preserve">Sì. Si prega di chiarire l’origine dei fondi </w:t>
      </w:r>
      <w:r w:rsidRPr="000742F5">
        <w:rPr>
          <w:rFonts w:eastAsia="Cambria"/>
          <w:iCs/>
          <w:sz w:val="20"/>
          <w:szCs w:val="20"/>
          <w:lang w:val="it-IT"/>
        </w:rPr>
        <w:t xml:space="preserve">(ad es. se le risorse finanziarie con cui effettua questo pagamento derivano dai fondi operativi ordinari della Sua società e se </w:t>
      </w:r>
      <w:r w:rsidRPr="000742F5">
        <w:rPr>
          <w:rFonts w:eastAsia="Cambria"/>
          <w:iCs/>
          <w:sz w:val="20"/>
          <w:szCs w:val="20"/>
          <w:lang w:val="it-IT"/>
        </w:rPr>
        <w:lastRenderedPageBreak/>
        <w:t>può confermare che non derivano da attività criminali): ...............................................................</w:t>
      </w:r>
      <w:r w:rsidR="00E47682" w:rsidRPr="000742F5">
        <w:rPr>
          <w:rFonts w:eastAsia="Cambria"/>
          <w:iCs/>
          <w:sz w:val="20"/>
          <w:szCs w:val="20"/>
          <w:lang w:val="it-IT"/>
        </w:rPr>
        <w:t xml:space="preserve"> </w:t>
      </w:r>
      <w:r w:rsidRPr="000742F5">
        <w:rPr>
          <w:rFonts w:eastAsia="Cambria"/>
          <w:iCs/>
          <w:sz w:val="20"/>
          <w:szCs w:val="20"/>
          <w:lang w:val="it-IT"/>
        </w:rPr>
        <w:t>..................................................................................................................................................</w:t>
      </w:r>
      <w:r w:rsidR="00E47682" w:rsidRPr="000742F5">
        <w:rPr>
          <w:rFonts w:eastAsia="Cambria"/>
          <w:iCs/>
          <w:sz w:val="20"/>
          <w:szCs w:val="20"/>
          <w:lang w:val="it-IT"/>
        </w:rPr>
        <w:t>..................................</w:t>
      </w:r>
    </w:p>
    <w:p w14:paraId="7F91D779" w14:textId="77777777" w:rsidR="00AC72A4" w:rsidRPr="000742F5" w:rsidRDefault="00AC72A4" w:rsidP="002E71A0">
      <w:pPr>
        <w:pStyle w:val="Default"/>
        <w:ind w:left="1440"/>
        <w:rPr>
          <w:b/>
          <w:bCs/>
          <w:iCs/>
          <w:sz w:val="20"/>
          <w:szCs w:val="20"/>
          <w:lang w:val="en-US"/>
        </w:rPr>
      </w:pPr>
    </w:p>
    <w:p w14:paraId="19044734" w14:textId="77777777" w:rsidR="00AC72A4" w:rsidRPr="000742F5" w:rsidRDefault="00AC72A4" w:rsidP="00AC72A4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0"/>
          <w:szCs w:val="20"/>
          <w:lang w:eastAsia="nl-BE"/>
        </w:rPr>
      </w:pPr>
    </w:p>
    <w:p w14:paraId="542C4E50" w14:textId="2EAE4855" w:rsidR="00642718" w:rsidRPr="000742F5" w:rsidRDefault="003F6DC7" w:rsidP="00AF718F">
      <w:pPr>
        <w:pStyle w:val="ListParagraph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Se si trova in un Paese ad alto rischio (in base alle indicazioni della FATF e della Commissione Europea), è pregato di indicare l’origine delle Sue risorse finanziarie </w:t>
      </w:r>
      <w:r w:rsidRPr="000742F5">
        <w:rPr>
          <w:rFonts w:ascii="Cambria" w:eastAsia="Cambria" w:hAnsi="Cambria"/>
          <w:sz w:val="20"/>
          <w:szCs w:val="20"/>
          <w:lang w:val="it-IT"/>
        </w:rPr>
        <w:t xml:space="preserve">(ad es. le risorse finanziarie con cui effettua questo pagamento derivano dai fondi operativi ordinari della Sua società e può confermare che non derivano da attività criminali?) </w:t>
      </w: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e di confermare che il Suo istituto di credito applica norme di vigilanza non meno rigorose delle norme stabilite nella normativa belga antiriciclaggio: </w:t>
      </w:r>
      <w:r w:rsidRPr="000742F5">
        <w:rPr>
          <w:rFonts w:ascii="Cambria" w:eastAsia="Cambria" w:hAnsi="Cambria"/>
          <w:sz w:val="20"/>
          <w:szCs w:val="20"/>
          <w:lang w:val="it-IT"/>
        </w:rPr>
        <w:t>......................................................................................................................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..........</w:t>
      </w:r>
      <w:r w:rsidRPr="000742F5">
        <w:rPr>
          <w:rFonts w:ascii="Cambria" w:eastAsia="Cambria" w:hAnsi="Cambria"/>
          <w:sz w:val="20"/>
          <w:szCs w:val="20"/>
          <w:lang w:val="it-IT"/>
        </w:rPr>
        <w:t>..</w:t>
      </w:r>
    </w:p>
    <w:p w14:paraId="42C52449" w14:textId="77777777" w:rsidR="00642718" w:rsidRPr="000742F5" w:rsidRDefault="003F6DC7" w:rsidP="00642718">
      <w:pPr>
        <w:pStyle w:val="ListParagraph"/>
        <w:spacing w:after="160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00DDA77" w14:textId="77777777" w:rsidR="00642718" w:rsidRPr="000742F5" w:rsidRDefault="00642718" w:rsidP="00642718">
      <w:pPr>
        <w:pStyle w:val="ListParagraph"/>
        <w:spacing w:after="160"/>
        <w:jc w:val="both"/>
        <w:rPr>
          <w:rFonts w:ascii="Cambria" w:hAnsi="Cambria"/>
          <w:b/>
          <w:sz w:val="20"/>
          <w:szCs w:val="20"/>
        </w:rPr>
      </w:pPr>
    </w:p>
    <w:p w14:paraId="4E82C7D1" w14:textId="77777777" w:rsidR="00AF718F" w:rsidRPr="000742F5" w:rsidRDefault="003F6DC7" w:rsidP="00AF718F">
      <w:pPr>
        <w:pStyle w:val="ListParagraph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  <w:lang w:val="es-ES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>Si prega di allegare la documentazione di costituzione ufficiale della società (statuto/atto di costituzione)</w:t>
      </w:r>
    </w:p>
    <w:p w14:paraId="0A388CCC" w14:textId="77777777" w:rsidR="00AF718F" w:rsidRPr="000742F5" w:rsidRDefault="003F6DC7" w:rsidP="00642718">
      <w:pPr>
        <w:pStyle w:val="ListParagraph"/>
        <w:spacing w:after="160"/>
        <w:jc w:val="both"/>
        <w:rPr>
          <w:rFonts w:ascii="Cambria" w:eastAsia="Times New Roman" w:hAnsi="Cambria"/>
          <w:sz w:val="20"/>
          <w:szCs w:val="20"/>
          <w:lang w:val="es-ES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br/>
      </w:r>
      <w:r w:rsidRPr="000742F5">
        <w:rPr>
          <w:rFonts w:ascii="Cambria" w:eastAsia="Cambria" w:hAnsi="Cambria"/>
          <w:sz w:val="20"/>
          <w:szCs w:val="20"/>
          <w:lang w:val="it-IT"/>
        </w:rPr>
        <w:t>La versione più recente dell’atto costitutivo o dello statuto della società (o la documentazione equivalente, a seconda della giurisdizione, che indichi almeno la ragione sociale e la sede legale della società).</w:t>
      </w:r>
    </w:p>
    <w:p w14:paraId="367E28DB" w14:textId="77777777" w:rsidR="00586185" w:rsidRPr="000742F5" w:rsidRDefault="00586185" w:rsidP="00CC16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es-ES"/>
        </w:rPr>
      </w:pPr>
    </w:p>
    <w:p w14:paraId="20F21C9F" w14:textId="77777777" w:rsidR="00642718" w:rsidRPr="000742F5" w:rsidRDefault="003F6DC7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>Pagamenti</w:t>
      </w:r>
    </w:p>
    <w:p w14:paraId="0340C90C" w14:textId="77777777" w:rsidR="00642718" w:rsidRPr="000742F5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676D7732" w14:textId="4B2915DC" w:rsidR="00642718" w:rsidRPr="000742F5" w:rsidRDefault="003F6DC7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La preghiamo di confermare che eseguirà il pagamento della fattura mediante la Sua società e che non consentirà a terzi di eseguire il pagamento: ………………………………………………………………</w:t>
      </w:r>
      <w:r w:rsidR="00E47682"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….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………</w:t>
      </w:r>
    </w:p>
    <w:p w14:paraId="6D82AEF4" w14:textId="77777777" w:rsidR="00642718" w:rsidRPr="000742F5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14:paraId="497EA5CD" w14:textId="77777777" w:rsidR="00B55E1E" w:rsidRPr="000742F5" w:rsidRDefault="003F6DC7" w:rsidP="006427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>Si prega di allegare un documento comprovante l’identità di un rappresentante ufficiale della società:</w:t>
      </w:r>
    </w:p>
    <w:p w14:paraId="1AAB7753" w14:textId="77777777" w:rsidR="00642718" w:rsidRPr="000742F5" w:rsidRDefault="00642718" w:rsidP="006427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</w:p>
    <w:p w14:paraId="3F0D7A6D" w14:textId="77777777" w:rsidR="00AB28D9" w:rsidRPr="000742F5" w:rsidRDefault="003F6DC7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  <w:lang w:val="pt-BR"/>
        </w:rPr>
      </w:pPr>
      <w:r w:rsidRPr="000742F5">
        <w:rPr>
          <w:rFonts w:ascii="Cambria" w:eastAsia="Cambria" w:hAnsi="Cambria" w:cs="Cambria"/>
          <w:color w:val="000000"/>
          <w:sz w:val="20"/>
          <w:szCs w:val="20"/>
          <w:u w:val="single"/>
          <w:lang w:val="it-IT"/>
        </w:rPr>
        <w:t>Per i cittadini belgi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: copia del proprio documento d’identità o prova valida di iscrizione all’anagrafe degli stranieri, o un documento valido rilasciato da un’autorità pubblica belga che attesti la residenza regolare di tale persona in Belgio, contenente almeno il cognome, il nome, la data e il luogo di nascita e, se possibile, l’indirizzo.</w:t>
      </w:r>
    </w:p>
    <w:p w14:paraId="031E882F" w14:textId="77777777" w:rsidR="00AB28D9" w:rsidRPr="000742F5" w:rsidRDefault="00AB28D9" w:rsidP="00587B59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pt-BR"/>
        </w:rPr>
      </w:pPr>
    </w:p>
    <w:p w14:paraId="455B2BB8" w14:textId="77777777" w:rsidR="00C36D12" w:rsidRPr="000742F5" w:rsidRDefault="003F6DC7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  <w:lang w:val="pt-BR"/>
        </w:rPr>
      </w:pPr>
      <w:r w:rsidRPr="000742F5">
        <w:rPr>
          <w:rFonts w:ascii="Cambria" w:eastAsia="Cambria" w:hAnsi="Cambria" w:cs="Cambria"/>
          <w:color w:val="000000"/>
          <w:sz w:val="20"/>
          <w:szCs w:val="20"/>
          <w:u w:val="single"/>
          <w:lang w:val="it-IT"/>
        </w:rPr>
        <w:t>Per i cittadini stranieri: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 documento d’identità valido, passaporto valido o, eventualmente, la patente di guida o qualsiasi altro documento ufficiale con foto che possa essere utilizzato a fini identificativi e contenga almeno il cognome, il nome, la data e il luogo di nascita e, se possibile, l'indirizzo.</w:t>
      </w:r>
    </w:p>
    <w:p w14:paraId="55A917F9" w14:textId="77777777" w:rsidR="00C36D12" w:rsidRPr="000742F5" w:rsidRDefault="00C36D12" w:rsidP="00642718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pt-BR"/>
        </w:rPr>
      </w:pPr>
    </w:p>
    <w:p w14:paraId="53098C0A" w14:textId="77777777" w:rsidR="00C36D12" w:rsidRPr="000742F5" w:rsidRDefault="003F6DC7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 w:cs="Cambria"/>
          <w:color w:val="000000"/>
          <w:sz w:val="20"/>
          <w:szCs w:val="20"/>
        </w:rPr>
      </w:pPr>
      <w:r w:rsidRPr="000742F5">
        <w:rPr>
          <w:rFonts w:ascii="Cambria" w:eastAsia="Cambria" w:hAnsi="Cambria"/>
          <w:sz w:val="18"/>
          <w:szCs w:val="18"/>
          <w:lang w:val="it-IT"/>
        </w:rPr>
        <w:t>(Il governo belga accetta “carte PAN” e “Certificati di codici IEC” per i cittadini indiani. Per altre alternative, contattare l’helpdesk antiriciclaggio).</w:t>
      </w:r>
    </w:p>
    <w:p w14:paraId="304E3AA5" w14:textId="77777777" w:rsidR="002E3D01" w:rsidRPr="000742F5" w:rsidRDefault="002E3D01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/>
          <w:b/>
          <w:sz w:val="20"/>
          <w:szCs w:val="20"/>
        </w:rPr>
      </w:pPr>
    </w:p>
    <w:p w14:paraId="442C8BB5" w14:textId="77777777" w:rsidR="002E3D01" w:rsidRPr="000742F5" w:rsidRDefault="003F6DC7" w:rsidP="00587B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t xml:space="preserve">Un documento comprovante la facoltà conferita al rappresentante ufficiale della società di rappresentare la medesima, ad es. tramite procura (se non già menzionata nei documenti di costituzione ufficiali). </w:t>
      </w:r>
    </w:p>
    <w:p w14:paraId="7BF86855" w14:textId="77777777" w:rsidR="00AB28D9" w:rsidRPr="000742F5" w:rsidRDefault="00AB28D9" w:rsidP="00974462">
      <w:pPr>
        <w:pStyle w:val="ListParagraph"/>
        <w:ind w:left="0"/>
        <w:rPr>
          <w:rFonts w:ascii="Cambria" w:hAnsi="Cambria"/>
          <w:sz w:val="20"/>
          <w:szCs w:val="20"/>
        </w:rPr>
      </w:pPr>
    </w:p>
    <w:p w14:paraId="03C76CF5" w14:textId="77777777" w:rsidR="00974462" w:rsidRPr="000742F5" w:rsidRDefault="00974462" w:rsidP="00974462">
      <w:pPr>
        <w:pStyle w:val="ListParagraph"/>
        <w:ind w:left="0"/>
        <w:rPr>
          <w:rFonts w:ascii="Cambria" w:hAnsi="Cambria"/>
          <w:sz w:val="20"/>
          <w:szCs w:val="20"/>
        </w:rPr>
      </w:pPr>
    </w:p>
    <w:p w14:paraId="14ABB206" w14:textId="77777777" w:rsidR="00974462" w:rsidRPr="000742F5" w:rsidRDefault="003F6DC7" w:rsidP="001B14ED">
      <w:pPr>
        <w:pStyle w:val="ListParagraph"/>
        <w:keepNext/>
        <w:ind w:left="0"/>
        <w:rPr>
          <w:rFonts w:ascii="Cambria" w:hAnsi="Cambria"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lastRenderedPageBreak/>
        <w:t xml:space="preserve">Dichiaro che le informazioni compilate sopra e i documenti allegati sono, per quanto a mia conoscenza, veritieri e corretti. </w:t>
      </w:r>
    </w:p>
    <w:p w14:paraId="19D93A71" w14:textId="77777777" w:rsidR="00AD4DED" w:rsidRPr="000742F5" w:rsidRDefault="00AD4DED" w:rsidP="001B14ED">
      <w:pPr>
        <w:pStyle w:val="ListParagraph"/>
        <w:keepNext/>
        <w:ind w:left="851" w:firstLine="565"/>
        <w:rPr>
          <w:rFonts w:ascii="Cambria" w:hAnsi="Cambria"/>
          <w:sz w:val="20"/>
          <w:szCs w:val="20"/>
          <w:lang w:val="pt-BR"/>
        </w:rPr>
      </w:pPr>
    </w:p>
    <w:p w14:paraId="3DA3C59C" w14:textId="7760DE30" w:rsidR="00AB28D9" w:rsidRPr="000742F5" w:rsidRDefault="003F6DC7" w:rsidP="00AB28D9">
      <w:pPr>
        <w:spacing w:line="240" w:lineRule="auto"/>
        <w:rPr>
          <w:rFonts w:ascii="Cambria" w:hAnsi="Cambria"/>
          <w:b/>
          <w:sz w:val="20"/>
          <w:szCs w:val="20"/>
          <w:lang w:val="pt-BR"/>
        </w:rPr>
      </w:pP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 xml:space="preserve">Luogo e data: </w:t>
      </w:r>
      <w:r w:rsidRPr="000742F5">
        <w:rPr>
          <w:rFonts w:ascii="Cambria" w:eastAsia="Cambria" w:hAnsi="Cambria"/>
          <w:sz w:val="20"/>
          <w:szCs w:val="20"/>
          <w:lang w:val="it-IT"/>
        </w:rPr>
        <w:t>……………………………………………</w:t>
      </w:r>
      <w:r w:rsidR="00E47682" w:rsidRPr="000742F5">
        <w:rPr>
          <w:rFonts w:ascii="Cambria" w:eastAsia="Cambria" w:hAnsi="Cambria"/>
          <w:sz w:val="20"/>
          <w:szCs w:val="20"/>
          <w:lang w:val="it-IT"/>
        </w:rPr>
        <w:t>………………………….</w:t>
      </w:r>
      <w:r w:rsidRPr="000742F5">
        <w:rPr>
          <w:rFonts w:ascii="Cambria" w:eastAsia="Cambria" w:hAnsi="Cambria"/>
          <w:sz w:val="20"/>
          <w:szCs w:val="20"/>
          <w:lang w:val="it-IT"/>
        </w:rPr>
        <w:t>……………………..</w:t>
      </w:r>
    </w:p>
    <w:p w14:paraId="4EE0D33A" w14:textId="77777777" w:rsidR="005246F3" w:rsidRPr="000742F5" w:rsidRDefault="003F6DC7" w:rsidP="00F67D2E">
      <w:pPr>
        <w:spacing w:line="240" w:lineRule="auto"/>
        <w:rPr>
          <w:rFonts w:ascii="Cambria" w:hAnsi="Cambria"/>
          <w:b/>
          <w:sz w:val="20"/>
          <w:szCs w:val="20"/>
          <w:lang w:val="pt-BR"/>
        </w:rPr>
      </w:pPr>
      <w:r w:rsidRPr="000742F5">
        <w:rPr>
          <w:rFonts w:ascii="Cambria" w:eastAsia="Cambria" w:hAnsi="Cambria"/>
          <w:sz w:val="20"/>
          <w:szCs w:val="20"/>
          <w:lang w:val="it-IT"/>
        </w:rPr>
        <w:br/>
      </w:r>
      <w:r w:rsidRPr="000742F5">
        <w:rPr>
          <w:rFonts w:ascii="Cambria" w:eastAsia="Cambria" w:hAnsi="Cambria"/>
          <w:b/>
          <w:bCs/>
          <w:sz w:val="20"/>
          <w:szCs w:val="20"/>
          <w:lang w:val="it-IT"/>
        </w:rPr>
        <w:t>Firma del rappresentante autorizzato:</w:t>
      </w:r>
      <w:r w:rsidRPr="000742F5">
        <w:rPr>
          <w:rFonts w:ascii="Cambria" w:eastAsia="Cambria" w:hAnsi="Cambria"/>
          <w:sz w:val="20"/>
          <w:szCs w:val="20"/>
          <w:lang w:val="it-IT"/>
        </w:rPr>
        <w:t xml:space="preserve"> ............................................................................</w:t>
      </w:r>
    </w:p>
    <w:p w14:paraId="221444F1" w14:textId="77777777" w:rsidR="00AD4DED" w:rsidRPr="000742F5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pt-BR"/>
        </w:rPr>
      </w:pPr>
    </w:p>
    <w:p w14:paraId="7EA5A877" w14:textId="1EC485E6" w:rsidR="007770B1" w:rsidRPr="000742F5" w:rsidRDefault="003F6DC7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it-IT"/>
        </w:rPr>
      </w:pP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>Antwerp World Diamond Centre rappresenta il settore dei diamanti belga e coadiuva i commercianti belgi nell’attuazione della normativa belga antiriciclaggio.</w:t>
      </w:r>
      <w:r w:rsid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In caso di 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 xml:space="preserve">domande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relative a tale normativa o in caso di dubbi su quali documenti di identificazione fornire esattamente, può contattare l’Helpdesk Antiriciclaggio e Compliance presso AWDC: Trissia Stavropoulos, Responsabile della Compliance </w:t>
      </w:r>
      <w:hyperlink r:id="rId8" w:history="1">
        <w:r w:rsidRPr="000742F5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it-IT"/>
          </w:rPr>
          <w:t>trst@awdc.be</w:t>
        </w:r>
      </w:hyperlink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 o 0032/3.222.05.03.</w:t>
      </w:r>
    </w:p>
    <w:p w14:paraId="343CD20B" w14:textId="77777777" w:rsidR="007770B1" w:rsidRPr="000742F5" w:rsidRDefault="007770B1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it-IT"/>
        </w:rPr>
      </w:pPr>
    </w:p>
    <w:p w14:paraId="1C52D0BB" w14:textId="77777777" w:rsidR="00AD4DED" w:rsidRPr="000742F5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it-IT"/>
        </w:rPr>
      </w:pPr>
    </w:p>
    <w:p w14:paraId="301E5C84" w14:textId="77777777" w:rsidR="007770B1" w:rsidRPr="000742F5" w:rsidRDefault="003F6DC7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es-ES"/>
        </w:rPr>
      </w:pP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La ringraziamo fin d’ora per la Sua collaborazione. </w:t>
      </w:r>
    </w:p>
    <w:p w14:paraId="17D011D7" w14:textId="77777777" w:rsidR="00AD4DED" w:rsidRPr="000742F5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es-ES"/>
        </w:rPr>
      </w:pPr>
    </w:p>
    <w:p w14:paraId="24492F70" w14:textId="77777777" w:rsidR="005246F3" w:rsidRPr="000742F5" w:rsidRDefault="005246F3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es-ES"/>
        </w:rPr>
      </w:pPr>
    </w:p>
    <w:p w14:paraId="26AD965C" w14:textId="77777777" w:rsidR="005323F1" w:rsidRPr="000742F5" w:rsidRDefault="003F6DC7">
      <w:pPr>
        <w:rPr>
          <w:rFonts w:ascii="Lucida Sans" w:hAnsi="Lucida Sans" w:cs="Arial"/>
          <w:sz w:val="20"/>
          <w:szCs w:val="20"/>
          <w:lang w:val="es-ES"/>
        </w:rPr>
      </w:pPr>
      <w:r w:rsidRPr="000742F5">
        <w:rPr>
          <w:rFonts w:ascii="Lucida Sans" w:hAnsi="Lucida Sans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57216" behindDoc="0" locked="0" layoutInCell="1" allowOverlap="1" wp14:anchorId="63A5EAF6" wp14:editId="6F33B947">
            <wp:simplePos x="0" y="0"/>
            <wp:positionH relativeFrom="column">
              <wp:posOffset>137160</wp:posOffset>
            </wp:positionH>
            <wp:positionV relativeFrom="paragraph">
              <wp:posOffset>-1270</wp:posOffset>
            </wp:positionV>
            <wp:extent cx="1484630" cy="531495"/>
            <wp:effectExtent l="0" t="0" r="127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43299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A25" w:rsidRPr="000742F5">
        <w:rPr>
          <w:rFonts w:ascii="Lucida Sans" w:hAnsi="Lucida Sans" w:cs="Arial"/>
          <w:sz w:val="20"/>
          <w:szCs w:val="20"/>
          <w:lang w:val="es-ES"/>
        </w:rPr>
        <w:br/>
      </w:r>
      <w:r w:rsidR="001C1A25" w:rsidRPr="000742F5">
        <w:rPr>
          <w:rFonts w:ascii="Lucida Sans" w:hAnsi="Lucida Sans" w:cs="Arial"/>
          <w:sz w:val="20"/>
          <w:szCs w:val="20"/>
          <w:lang w:val="es-ES"/>
        </w:rPr>
        <w:br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  <w:r w:rsidR="00CB2CDD" w:rsidRPr="000742F5">
        <w:rPr>
          <w:rFonts w:ascii="Lucida Sans" w:hAnsi="Lucida Sans" w:cs="Arial"/>
          <w:sz w:val="20"/>
          <w:szCs w:val="20"/>
          <w:lang w:val="es-ES"/>
        </w:rPr>
        <w:tab/>
      </w:r>
    </w:p>
    <w:p w14:paraId="6C6E0383" w14:textId="77777777" w:rsidR="005246F3" w:rsidRPr="000742F5" w:rsidRDefault="003F6DC7" w:rsidP="001C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it-IT"/>
        </w:rPr>
        <w:t>Ari EPSTEIN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 xml:space="preserve"> </w:t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ab/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ab/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ab/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ab/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ab/>
      </w:r>
      <w:r w:rsidRPr="000742F5">
        <w:rPr>
          <w:rFonts w:ascii="Cambria" w:eastAsia="Cambria" w:hAnsi="Cambria" w:cs="Cambria"/>
          <w:b/>
          <w:bCs/>
          <w:color w:val="000000"/>
          <w:sz w:val="20"/>
          <w:szCs w:val="20"/>
          <w:lang w:val="it-IT"/>
        </w:rPr>
        <w:tab/>
      </w:r>
    </w:p>
    <w:p w14:paraId="5389AC5A" w14:textId="6A8864FE" w:rsidR="005246F3" w:rsidRPr="005246F3" w:rsidRDefault="003F6DC7" w:rsidP="00074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ucida Sans" w:hAnsi="Lucida Sans" w:cs="Arial"/>
          <w:sz w:val="20"/>
          <w:szCs w:val="20"/>
        </w:rPr>
      </w:pP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 xml:space="preserve">Amministratore delegato di AWDC </w:t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ab/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ab/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ab/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ab/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ab/>
      </w:r>
      <w:r w:rsidRPr="000742F5">
        <w:rPr>
          <w:rFonts w:ascii="Cambria" w:eastAsia="Cambria" w:hAnsi="Cambria" w:cs="Cambria"/>
          <w:color w:val="000000"/>
          <w:sz w:val="20"/>
          <w:szCs w:val="20"/>
          <w:lang w:val="it-IT"/>
        </w:rPr>
        <w:tab/>
      </w:r>
      <w:r w:rsidRPr="000742F5">
        <w:rPr>
          <w:rFonts w:ascii="Lucida Sans" w:eastAsia="Lucida Sans" w:hAnsi="Lucida Sans" w:cs="Arial"/>
          <w:sz w:val="20"/>
          <w:szCs w:val="20"/>
          <w:lang w:val="it-IT"/>
        </w:rPr>
        <w:tab/>
      </w:r>
      <w:r w:rsidRPr="000742F5">
        <w:rPr>
          <w:rFonts w:ascii="Lucida Sans" w:eastAsia="Lucida Sans" w:hAnsi="Lucida Sans" w:cs="Arial"/>
          <w:sz w:val="20"/>
          <w:szCs w:val="20"/>
          <w:lang w:val="it-IT"/>
        </w:rPr>
        <w:tab/>
      </w:r>
      <w:r w:rsidRPr="000742F5">
        <w:rPr>
          <w:rFonts w:ascii="Lucida Sans" w:eastAsia="Lucida Sans" w:hAnsi="Lucida Sans" w:cs="Arial"/>
          <w:sz w:val="20"/>
          <w:szCs w:val="20"/>
          <w:lang w:val="it-IT"/>
        </w:rPr>
        <w:tab/>
      </w:r>
    </w:p>
    <w:sectPr w:rsidR="005246F3" w:rsidRPr="005246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2273" w14:textId="77777777" w:rsidR="003F6DC7" w:rsidRDefault="003F6DC7">
      <w:pPr>
        <w:spacing w:after="0" w:line="240" w:lineRule="auto"/>
      </w:pPr>
      <w:r>
        <w:separator/>
      </w:r>
    </w:p>
  </w:endnote>
  <w:endnote w:type="continuationSeparator" w:id="0">
    <w:p w14:paraId="50059E3A" w14:textId="77777777" w:rsidR="003F6DC7" w:rsidRDefault="003F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E987" w14:textId="77777777" w:rsidR="000B6BB7" w:rsidRDefault="003F6DC7">
    <w:pPr>
      <w:pStyle w:val="Footer"/>
    </w:pPr>
    <w:r>
      <w:rPr>
        <w:noProof/>
        <w:lang w:eastAsia="zh-CN"/>
      </w:rPr>
      <w:drawing>
        <wp:inline distT="0" distB="0" distL="0" distR="0" wp14:anchorId="59E36CDE" wp14:editId="04D4570B">
          <wp:extent cx="5734050" cy="504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164497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9C7BE" w14:textId="77777777" w:rsidR="000B6BB7" w:rsidRPr="007E27E0" w:rsidRDefault="003F6DC7">
    <w:pPr>
      <w:pStyle w:val="Footer"/>
      <w:rPr>
        <w:sz w:val="18"/>
        <w:szCs w:val="18"/>
        <w:lang w:val="nl-BE"/>
      </w:rPr>
    </w:pPr>
    <w:r w:rsidRPr="007E27E0">
      <w:rPr>
        <w:b/>
        <w:sz w:val="18"/>
        <w:szCs w:val="18"/>
        <w:lang w:val="nl-BE"/>
      </w:rPr>
      <w:t xml:space="preserve">Private Stichting – Antwerp World Diamond Centre (AWDC) </w:t>
    </w:r>
    <w:r w:rsidRPr="007E27E0">
      <w:rPr>
        <w:rFonts w:cs="Calibri"/>
        <w:sz w:val="18"/>
        <w:szCs w:val="18"/>
        <w:lang w:val="nl-BE"/>
      </w:rPr>
      <w:t>● Hoveniersstraat 22, BE-2018 Antwerpen, Belgium</w:t>
    </w:r>
    <w:r w:rsidRPr="007E27E0">
      <w:rPr>
        <w:rFonts w:cs="Calibri"/>
        <w:sz w:val="18"/>
        <w:szCs w:val="18"/>
        <w:lang w:val="nl-BE"/>
      </w:rPr>
      <w:br/>
      <w:t>T +32 3 222 05 11</w:t>
    </w:r>
    <w:r w:rsidRPr="007E27E0">
      <w:rPr>
        <w:b/>
        <w:sz w:val="18"/>
        <w:szCs w:val="18"/>
        <w:lang w:val="nl-BE"/>
      </w:rPr>
      <w:t xml:space="preserve"> </w:t>
    </w:r>
    <w:r w:rsidRPr="007E27E0">
      <w:rPr>
        <w:rFonts w:cs="Calibri"/>
        <w:sz w:val="18"/>
        <w:szCs w:val="18"/>
        <w:lang w:val="nl-BE"/>
      </w:rPr>
      <w:t>● F+32 3 222 05 99</w:t>
    </w:r>
    <w:r w:rsidRPr="007E27E0">
      <w:rPr>
        <w:b/>
        <w:sz w:val="18"/>
        <w:szCs w:val="18"/>
        <w:lang w:val="nl-BE"/>
      </w:rPr>
      <w:t xml:space="preserve"> </w:t>
    </w:r>
    <w:r w:rsidRPr="007E27E0">
      <w:rPr>
        <w:rFonts w:cs="Calibri"/>
        <w:sz w:val="18"/>
        <w:szCs w:val="18"/>
        <w:lang w:val="nl-BE"/>
      </w:rPr>
      <w:t>● info@awdc.be</w:t>
    </w:r>
    <w:r w:rsidRPr="007E27E0">
      <w:rPr>
        <w:b/>
        <w:sz w:val="18"/>
        <w:szCs w:val="18"/>
        <w:lang w:val="nl-BE"/>
      </w:rPr>
      <w:t xml:space="preserve"> </w:t>
    </w:r>
    <w:r w:rsidRPr="007E27E0">
      <w:rPr>
        <w:rFonts w:cs="Calibri"/>
        <w:sz w:val="18"/>
        <w:szCs w:val="18"/>
        <w:lang w:val="nl-BE"/>
      </w:rPr>
      <w:t>● www.awdc.be</w:t>
    </w:r>
    <w:r w:rsidRPr="007E27E0">
      <w:rPr>
        <w:b/>
        <w:sz w:val="18"/>
        <w:szCs w:val="18"/>
        <w:lang w:val="nl-BE"/>
      </w:rPr>
      <w:t xml:space="preserve"> </w:t>
    </w:r>
    <w:r w:rsidRPr="007E27E0">
      <w:rPr>
        <w:rFonts w:cs="Calibri"/>
        <w:sz w:val="18"/>
        <w:szCs w:val="18"/>
        <w:lang w:val="nl-BE"/>
      </w:rPr>
      <w:t>● BTW – BE 0885 969 987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85EAE" w14:textId="77777777" w:rsidR="003F6DC7" w:rsidRDefault="003F6DC7" w:rsidP="00D45764">
      <w:pPr>
        <w:spacing w:after="0" w:line="240" w:lineRule="auto"/>
      </w:pPr>
      <w:r>
        <w:separator/>
      </w:r>
    </w:p>
  </w:footnote>
  <w:footnote w:type="continuationSeparator" w:id="0">
    <w:p w14:paraId="3FA2EBA7" w14:textId="77777777" w:rsidR="003F6DC7" w:rsidRDefault="003F6DC7" w:rsidP="00D45764">
      <w:pPr>
        <w:spacing w:after="0" w:line="240" w:lineRule="auto"/>
      </w:pPr>
      <w:r>
        <w:continuationSeparator/>
      </w:r>
    </w:p>
  </w:footnote>
  <w:footnote w:id="1">
    <w:p w14:paraId="611C0507" w14:textId="77777777" w:rsidR="00601ACA" w:rsidRPr="002E71A0" w:rsidRDefault="003F6DC7" w:rsidP="00601ACA">
      <w:pPr>
        <w:pStyle w:val="Default"/>
        <w:jc w:val="both"/>
        <w:rPr>
          <w:rFonts w:asciiTheme="majorHAnsi" w:hAnsiTheme="majorHAnsi" w:cs="Segoe UI"/>
          <w:sz w:val="18"/>
          <w:szCs w:val="18"/>
          <w:lang w:val="en-US"/>
        </w:rPr>
      </w:pPr>
      <w:r w:rsidRPr="002E71A0">
        <w:rPr>
          <w:rStyle w:val="FootnoteReference"/>
          <w:rFonts w:asciiTheme="majorHAnsi" w:hAnsiTheme="majorHAnsi"/>
          <w:sz w:val="18"/>
          <w:szCs w:val="18"/>
        </w:rPr>
        <w:footnoteRef/>
      </w:r>
      <w:r>
        <w:rPr>
          <w:rFonts w:eastAsia="Cambria"/>
          <w:sz w:val="18"/>
          <w:szCs w:val="18"/>
          <w:lang w:val="it-IT"/>
        </w:rPr>
        <w:t xml:space="preserve"> </w:t>
      </w:r>
      <w:r>
        <w:rPr>
          <w:rFonts w:eastAsia="Cambria" w:cs="Segoe UI"/>
          <w:b/>
          <w:bCs/>
          <w:sz w:val="18"/>
          <w:szCs w:val="18"/>
          <w:lang w:val="it-IT"/>
        </w:rPr>
        <w:t>Legge</w:t>
      </w:r>
      <w:r>
        <w:rPr>
          <w:rFonts w:eastAsia="Cambria" w:cs="Segoe UI"/>
          <w:sz w:val="18"/>
          <w:szCs w:val="18"/>
          <w:lang w:val="it-IT"/>
        </w:rPr>
        <w:t>: Legge del 18 settembre 2017 contro il riciclaggio di denaro e il finanziamento del terrorismo che limita l’uso del contante (“legge antiriciclaggio”).</w:t>
      </w:r>
    </w:p>
  </w:footnote>
  <w:footnote w:id="2">
    <w:p w14:paraId="0AF9DB0D" w14:textId="77777777" w:rsidR="000B6BB7" w:rsidRPr="007E27E0" w:rsidRDefault="003F6DC7" w:rsidP="002E71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18"/>
          <w:lang w:val="es-ES"/>
        </w:rPr>
      </w:pPr>
      <w:r w:rsidRPr="002E71A0">
        <w:rPr>
          <w:rStyle w:val="FootnoteReference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/>
          <w:sz w:val="18"/>
          <w:szCs w:val="18"/>
          <w:lang w:val="it-IT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  <w:lang w:val="it-IT"/>
        </w:rPr>
        <w:t xml:space="preserve">La preghiamo di notare che </w:t>
      </w:r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Lei stesso è una società di diritto belga operante nel settore dei diamanti NON è tenuto a fornire la documentazione richiesta in questo modulo. Stampi semplicemente il numero di iscrizione al Registro delle imprese tramite il sito web </w:t>
      </w:r>
      <w:hyperlink r:id="rId1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lang w:val="it-IT"/>
          </w:rPr>
          <w:t>www.registereddiamondcompanies.be</w:t>
        </w:r>
      </w:hyperlink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 xml:space="preserve"> e lo invii al Suo fornitore/acquirente di diamanti belga. Maggiori informazioni sono disponibili all’indirizzo </w:t>
      </w:r>
      <w:hyperlink r:id="rId2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lang w:val="it-IT"/>
          </w:rPr>
          <w:t>www.awdc.be/compliance</w:t>
        </w:r>
      </w:hyperlink>
      <w:r>
        <w:rPr>
          <w:rFonts w:ascii="Cambria" w:eastAsia="Cambria" w:hAnsi="Cambria" w:cs="Cambria"/>
          <w:color w:val="000000"/>
          <w:sz w:val="18"/>
          <w:szCs w:val="18"/>
          <w:lang w:val="it-IT"/>
        </w:rPr>
        <w:t>.</w:t>
      </w:r>
    </w:p>
  </w:footnote>
  <w:footnote w:id="3">
    <w:p w14:paraId="2E553EB7" w14:textId="77777777" w:rsidR="001C29BC" w:rsidRPr="007E27E0" w:rsidRDefault="003F6DC7" w:rsidP="001C29BC">
      <w:pPr>
        <w:pStyle w:val="FootnoteText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 w:rsidRPr="002E71A0">
        <w:rPr>
          <w:rStyle w:val="FootnoteReference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/>
          <w:sz w:val="18"/>
          <w:szCs w:val="18"/>
          <w:lang w:val="it-IT"/>
        </w:rPr>
        <w:t xml:space="preserve"> 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Il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it-IT"/>
        </w:rPr>
        <w:t>BENEFICIARIO EFFETTIVO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 è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>la persona fisica che detiene la proprietà effettiva o il potere decisionale con riguardo al cliente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>:</w:t>
      </w:r>
    </w:p>
    <w:p w14:paraId="1753C6C7" w14:textId="77777777" w:rsidR="001C29BC" w:rsidRPr="00314004" w:rsidRDefault="003F6DC7" w:rsidP="001C29BC">
      <w:pPr>
        <w:pStyle w:val="FootnoteTex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la persona fisica che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 xml:space="preserve">possiede il 25% 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>o più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 xml:space="preserve"> 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>delle azioni o dei diritti di voto nella società del cliente;</w:t>
      </w:r>
    </w:p>
    <w:p w14:paraId="03FD8109" w14:textId="77777777" w:rsidR="001C29BC" w:rsidRPr="007E27E0" w:rsidRDefault="003F6DC7" w:rsidP="001C29BC">
      <w:pPr>
        <w:pStyle w:val="FootnoteTex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la persona fisica che esercita il </w:t>
      </w:r>
      <w:r w:rsidRPr="001B14ED"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>controllo con qualsiasi altro mezzo</w:t>
      </w:r>
    </w:p>
    <w:p w14:paraId="2F4BE759" w14:textId="77777777" w:rsidR="001C29BC" w:rsidRPr="00314004" w:rsidRDefault="003F6DC7" w:rsidP="001C29BC">
      <w:pPr>
        <w:pStyle w:val="FootnoteTex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>che ha il diritto di nominare o destituire la maggioranza dei membri dell’organo amministrativo, di gestione o di supervisione;</w:t>
      </w:r>
    </w:p>
    <w:p w14:paraId="0DF71A33" w14:textId="77777777" w:rsidR="001C29BC" w:rsidRPr="00314004" w:rsidRDefault="003F6DC7" w:rsidP="001C29BC">
      <w:pPr>
        <w:pStyle w:val="FootnoteTex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>che, ai sensi di un accordo con altri azionisti o membri di tale impresa (un’impresa controllata), detiene da sola il controllo della maggioranza dei diritti di voto degli azionisti o dei membri di tale impresa;</w:t>
      </w:r>
    </w:p>
    <w:p w14:paraId="5BB4DA56" w14:textId="77777777" w:rsidR="001C29BC" w:rsidRPr="007E27E0" w:rsidRDefault="003F6DC7" w:rsidP="001C29BC">
      <w:pPr>
        <w:pStyle w:val="FootnoteText"/>
        <w:ind w:left="360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3. la persona fisica è un membro della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>direzione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 della società (ad es. il CEO), nel caso in cui tutte le opzioni di cui sopra siano esaurite</w:t>
      </w:r>
    </w:p>
    <w:p w14:paraId="4428FDD8" w14:textId="77777777" w:rsidR="001C29BC" w:rsidRPr="007E27E0" w:rsidRDefault="003F6DC7" w:rsidP="001C29BC">
      <w:pPr>
        <w:pStyle w:val="FootnoteText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>e/o, se applicabile:</w:t>
      </w:r>
    </w:p>
    <w:p w14:paraId="739F10D2" w14:textId="77777777" w:rsidR="001C29BC" w:rsidRPr="007E27E0" w:rsidRDefault="003F6DC7" w:rsidP="001C29BC">
      <w:pPr>
        <w:pStyle w:val="FootnoteText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>
        <w:rPr>
          <w:rFonts w:ascii="Cambria" w:eastAsia="Cambria" w:hAnsi="Cambria"/>
          <w:b/>
          <w:bCs/>
          <w:i/>
          <w:iCs/>
          <w:sz w:val="16"/>
          <w:szCs w:val="16"/>
          <w:lang w:val="it-IT"/>
        </w:rPr>
        <w:t xml:space="preserve">la persona fisica per conto della quale viene intrapresa la transazione o instaurato il rapporto commerciale, 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>se questo viene concluso per conto di un soggetto diverso dalla persona fisica/società con cui si è in trattativa:</w:t>
      </w:r>
    </w:p>
    <w:p w14:paraId="385541D3" w14:textId="77777777" w:rsidR="001C29BC" w:rsidRPr="007E27E0" w:rsidRDefault="003F6DC7" w:rsidP="001C29BC">
      <w:pPr>
        <w:pStyle w:val="FootnoteTex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s-E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>la persona fisica che beneficia della transazione;</w:t>
      </w:r>
    </w:p>
    <w:p w14:paraId="39CB071B" w14:textId="77777777" w:rsidR="001C29BC" w:rsidRPr="007E27E0" w:rsidRDefault="003F6DC7" w:rsidP="001C29BC">
      <w:pPr>
        <w:pStyle w:val="FootnoteTex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hAnsiTheme="majorHAnsi"/>
          <w:sz w:val="16"/>
          <w:szCs w:val="16"/>
          <w:lang w:val="es-ES"/>
        </w:rPr>
      </w:pPr>
      <w:r>
        <w:rPr>
          <w:rFonts w:ascii="Cambria" w:eastAsia="Cambria" w:hAnsi="Cambria"/>
          <w:i/>
          <w:iCs/>
          <w:sz w:val="16"/>
          <w:szCs w:val="16"/>
          <w:lang w:val="it-IT"/>
        </w:rPr>
        <w:t>la persona fisica che ha un impatto sull’esecuzione della transazione.</w:t>
      </w:r>
    </w:p>
  </w:footnote>
  <w:footnote w:id="4">
    <w:p w14:paraId="3CDC6D47" w14:textId="77777777" w:rsidR="00314004" w:rsidRPr="007E27E0" w:rsidRDefault="003F6DC7" w:rsidP="00314004">
      <w:pPr>
        <w:pStyle w:val="FootnoteText"/>
        <w:rPr>
          <w:sz w:val="16"/>
          <w:szCs w:val="16"/>
          <w:lang w:val="pt-BR"/>
        </w:rPr>
      </w:pPr>
      <w:r w:rsidRPr="00314004"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rFonts w:ascii="Cambria" w:eastAsia="Cambria" w:hAnsi="Cambria"/>
          <w:sz w:val="16"/>
          <w:szCs w:val="16"/>
          <w:lang w:val="it-IT"/>
        </w:rPr>
        <w:t xml:space="preserve">Le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it-IT"/>
        </w:rPr>
        <w:t>PERSONE POLITICAMENTE ESPOSTE</w:t>
      </w:r>
      <w:r>
        <w:rPr>
          <w:rFonts w:ascii="Cambria" w:eastAsia="Cambria" w:hAnsi="Cambria"/>
          <w:i/>
          <w:iCs/>
          <w:sz w:val="16"/>
          <w:szCs w:val="16"/>
          <w:lang w:val="it-IT"/>
        </w:rPr>
        <w:t xml:space="preserve"> sono i presidenti di uno stato, capi di governo, ministri e segretari di stato; membri del parlamento; membri di corti supreme, tribunali costituzionali e altri tribunali di alto livello che prendono decisioni contro le quali generalmente non è possibile fare ulteriore ricorso tranne in circostanze eccezionali; membri di organismi di revisione e dei consigli di amministrazione delle banche centrali; ambasciatori, emissari e funzionari militari di alto livello; membri degli organi amministrativi, dirigenziali o di supervisione di imprese pubbliche, nonché persone fisiche che hanno ricoperto una posizione politicamente prominente, i familiari stretti e i collaboratori stretti.</w:t>
      </w:r>
      <w:r>
        <w:rPr>
          <w:sz w:val="16"/>
          <w:szCs w:val="16"/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A4A8" w14:textId="77777777" w:rsidR="000B6BB7" w:rsidRDefault="003F6DC7">
    <w:pPr>
      <w:pStyle w:val="Header"/>
    </w:pPr>
    <w:r>
      <w:rPr>
        <w:noProof/>
        <w:lang w:eastAsia="zh-CN"/>
      </w:rPr>
      <w:drawing>
        <wp:inline distT="0" distB="0" distL="0" distR="0" wp14:anchorId="35B54266" wp14:editId="05C10B84">
          <wp:extent cx="72390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012216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59FF8" w14:textId="77777777" w:rsidR="000B6BB7" w:rsidRDefault="000B6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5F"/>
    <w:multiLevelType w:val="hybridMultilevel"/>
    <w:tmpl w:val="46FA3E3E"/>
    <w:lvl w:ilvl="0" w:tplc="4ABA4742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9B47A38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DC47298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AB1493AA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50E6E752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C1AEAD74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E89C52F0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88E4D12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2047E68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1A2A08"/>
    <w:multiLevelType w:val="hybridMultilevel"/>
    <w:tmpl w:val="450C3D74"/>
    <w:lvl w:ilvl="0" w:tplc="7C70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C6F87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1E6D726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DCD5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E2F3D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08C391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8F6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F8BC7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92609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0088"/>
    <w:multiLevelType w:val="hybridMultilevel"/>
    <w:tmpl w:val="00EE21BE"/>
    <w:lvl w:ilvl="0" w:tplc="AEDE203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6DA7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4A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C5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C2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01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67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8C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E0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D98"/>
    <w:multiLevelType w:val="hybridMultilevel"/>
    <w:tmpl w:val="4328E08E"/>
    <w:lvl w:ilvl="0" w:tplc="1C287F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2692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38AC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984F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8077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402F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9EAC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2C15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AC40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84CEC"/>
    <w:multiLevelType w:val="hybridMultilevel"/>
    <w:tmpl w:val="98E071A6"/>
    <w:lvl w:ilvl="0" w:tplc="9CD40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8D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A8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0E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4F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900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7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20A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C73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A12"/>
    <w:multiLevelType w:val="hybridMultilevel"/>
    <w:tmpl w:val="02BE7CBE"/>
    <w:lvl w:ilvl="0" w:tplc="871E252C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83C213A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F6A45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93AEF1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604A88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5EC180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57069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7626F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64A53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E297C"/>
    <w:multiLevelType w:val="hybridMultilevel"/>
    <w:tmpl w:val="B81A7120"/>
    <w:lvl w:ilvl="0" w:tplc="D31EB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C1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A4EA51D6">
      <w:start w:val="1"/>
      <w:numFmt w:val="lowerRoman"/>
      <w:lvlText w:val="%3."/>
      <w:lvlJc w:val="right"/>
      <w:pPr>
        <w:ind w:left="2160" w:hanging="180"/>
      </w:pPr>
    </w:lvl>
    <w:lvl w:ilvl="3" w:tplc="E342E6D4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9486832" w:tentative="1">
      <w:start w:val="1"/>
      <w:numFmt w:val="lowerLetter"/>
      <w:lvlText w:val="%5."/>
      <w:lvlJc w:val="left"/>
      <w:pPr>
        <w:ind w:left="3600" w:hanging="360"/>
      </w:pPr>
    </w:lvl>
    <w:lvl w:ilvl="5" w:tplc="AC222186" w:tentative="1">
      <w:start w:val="1"/>
      <w:numFmt w:val="lowerRoman"/>
      <w:lvlText w:val="%6."/>
      <w:lvlJc w:val="right"/>
      <w:pPr>
        <w:ind w:left="4320" w:hanging="180"/>
      </w:pPr>
    </w:lvl>
    <w:lvl w:ilvl="6" w:tplc="63146846" w:tentative="1">
      <w:start w:val="1"/>
      <w:numFmt w:val="decimal"/>
      <w:lvlText w:val="%7."/>
      <w:lvlJc w:val="left"/>
      <w:pPr>
        <w:ind w:left="5040" w:hanging="360"/>
      </w:pPr>
    </w:lvl>
    <w:lvl w:ilvl="7" w:tplc="DC6231C0" w:tentative="1">
      <w:start w:val="1"/>
      <w:numFmt w:val="lowerLetter"/>
      <w:lvlText w:val="%8."/>
      <w:lvlJc w:val="left"/>
      <w:pPr>
        <w:ind w:left="5760" w:hanging="360"/>
      </w:pPr>
    </w:lvl>
    <w:lvl w:ilvl="8" w:tplc="FBBAB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7865"/>
    <w:multiLevelType w:val="hybridMultilevel"/>
    <w:tmpl w:val="BF465280"/>
    <w:lvl w:ilvl="0" w:tplc="1E340A8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E04A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C8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F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5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C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A8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CF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08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671"/>
    <w:multiLevelType w:val="hybridMultilevel"/>
    <w:tmpl w:val="E74E51C6"/>
    <w:lvl w:ilvl="0" w:tplc="F3720A8A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4C46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48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01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7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29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8D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6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0F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9A5"/>
    <w:multiLevelType w:val="hybridMultilevel"/>
    <w:tmpl w:val="C2E2F476"/>
    <w:lvl w:ilvl="0" w:tplc="B80C1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81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02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C9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8D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A2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43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22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2D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128"/>
    <w:multiLevelType w:val="hybridMultilevel"/>
    <w:tmpl w:val="570E13FE"/>
    <w:lvl w:ilvl="0" w:tplc="7E261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28EA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9C7C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6C55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CE89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9614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D08F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E0E8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AC0E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10932"/>
    <w:multiLevelType w:val="hybridMultilevel"/>
    <w:tmpl w:val="FAC4FB2A"/>
    <w:lvl w:ilvl="0" w:tplc="606C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26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CD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C7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4C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E9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A2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5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4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57E"/>
    <w:multiLevelType w:val="hybridMultilevel"/>
    <w:tmpl w:val="AC0CF882"/>
    <w:lvl w:ilvl="0" w:tplc="0EBA48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40C0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83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C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64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A2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45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29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E8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D10"/>
    <w:multiLevelType w:val="hybridMultilevel"/>
    <w:tmpl w:val="E868797C"/>
    <w:lvl w:ilvl="0" w:tplc="1BAC1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6E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A5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8F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0C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62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AC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24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8D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0FEC"/>
    <w:multiLevelType w:val="hybridMultilevel"/>
    <w:tmpl w:val="E208EABE"/>
    <w:lvl w:ilvl="0" w:tplc="3F703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7540644">
      <w:start w:val="1"/>
      <w:numFmt w:val="lowerLetter"/>
      <w:lvlText w:val="%2."/>
      <w:lvlJc w:val="left"/>
      <w:pPr>
        <w:ind w:left="1800" w:hanging="360"/>
      </w:pPr>
    </w:lvl>
    <w:lvl w:ilvl="2" w:tplc="DD0479DE" w:tentative="1">
      <w:start w:val="1"/>
      <w:numFmt w:val="lowerRoman"/>
      <w:lvlText w:val="%3."/>
      <w:lvlJc w:val="right"/>
      <w:pPr>
        <w:ind w:left="2520" w:hanging="180"/>
      </w:pPr>
    </w:lvl>
    <w:lvl w:ilvl="3" w:tplc="C038CF0E" w:tentative="1">
      <w:start w:val="1"/>
      <w:numFmt w:val="decimal"/>
      <w:lvlText w:val="%4."/>
      <w:lvlJc w:val="left"/>
      <w:pPr>
        <w:ind w:left="3240" w:hanging="360"/>
      </w:pPr>
    </w:lvl>
    <w:lvl w:ilvl="4" w:tplc="F452A764" w:tentative="1">
      <w:start w:val="1"/>
      <w:numFmt w:val="lowerLetter"/>
      <w:lvlText w:val="%5."/>
      <w:lvlJc w:val="left"/>
      <w:pPr>
        <w:ind w:left="3960" w:hanging="360"/>
      </w:pPr>
    </w:lvl>
    <w:lvl w:ilvl="5" w:tplc="5756DDFC" w:tentative="1">
      <w:start w:val="1"/>
      <w:numFmt w:val="lowerRoman"/>
      <w:lvlText w:val="%6."/>
      <w:lvlJc w:val="right"/>
      <w:pPr>
        <w:ind w:left="4680" w:hanging="180"/>
      </w:pPr>
    </w:lvl>
    <w:lvl w:ilvl="6" w:tplc="C8864CA0" w:tentative="1">
      <w:start w:val="1"/>
      <w:numFmt w:val="decimal"/>
      <w:lvlText w:val="%7."/>
      <w:lvlJc w:val="left"/>
      <w:pPr>
        <w:ind w:left="5400" w:hanging="360"/>
      </w:pPr>
    </w:lvl>
    <w:lvl w:ilvl="7" w:tplc="273C7B3C" w:tentative="1">
      <w:start w:val="1"/>
      <w:numFmt w:val="lowerLetter"/>
      <w:lvlText w:val="%8."/>
      <w:lvlJc w:val="left"/>
      <w:pPr>
        <w:ind w:left="6120" w:hanging="360"/>
      </w:pPr>
    </w:lvl>
    <w:lvl w:ilvl="8" w:tplc="4154A7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B168D"/>
    <w:multiLevelType w:val="hybridMultilevel"/>
    <w:tmpl w:val="96441768"/>
    <w:lvl w:ilvl="0" w:tplc="22EE8B1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D2C7DA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6C058B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DB4D46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D6F64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FC4D13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144D1B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422D10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42A074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B60E7B"/>
    <w:multiLevelType w:val="hybridMultilevel"/>
    <w:tmpl w:val="06F2B53C"/>
    <w:lvl w:ilvl="0" w:tplc="12C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20020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45F42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09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6E1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A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27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89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6D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395E"/>
    <w:multiLevelType w:val="hybridMultilevel"/>
    <w:tmpl w:val="0BBEF3D8"/>
    <w:lvl w:ilvl="0" w:tplc="9794B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E1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6B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CB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CEA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62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E0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0C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C3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1CBB"/>
    <w:multiLevelType w:val="hybridMultilevel"/>
    <w:tmpl w:val="E8383A54"/>
    <w:lvl w:ilvl="0" w:tplc="78BE9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85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A0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22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C7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569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0F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06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48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8382A"/>
    <w:multiLevelType w:val="hybridMultilevel"/>
    <w:tmpl w:val="3060425E"/>
    <w:lvl w:ilvl="0" w:tplc="5BF67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5C2B0C">
      <w:start w:val="1"/>
      <w:numFmt w:val="lowerLetter"/>
      <w:lvlText w:val="%2."/>
      <w:lvlJc w:val="left"/>
      <w:pPr>
        <w:ind w:left="1440" w:hanging="360"/>
      </w:pPr>
    </w:lvl>
    <w:lvl w:ilvl="2" w:tplc="F1562DB4" w:tentative="1">
      <w:start w:val="1"/>
      <w:numFmt w:val="lowerRoman"/>
      <w:lvlText w:val="%3."/>
      <w:lvlJc w:val="right"/>
      <w:pPr>
        <w:ind w:left="2160" w:hanging="180"/>
      </w:pPr>
    </w:lvl>
    <w:lvl w:ilvl="3" w:tplc="B7CCC5F0" w:tentative="1">
      <w:start w:val="1"/>
      <w:numFmt w:val="decimal"/>
      <w:lvlText w:val="%4."/>
      <w:lvlJc w:val="left"/>
      <w:pPr>
        <w:ind w:left="2880" w:hanging="360"/>
      </w:pPr>
    </w:lvl>
    <w:lvl w:ilvl="4" w:tplc="0C92A4CA" w:tentative="1">
      <w:start w:val="1"/>
      <w:numFmt w:val="lowerLetter"/>
      <w:lvlText w:val="%5."/>
      <w:lvlJc w:val="left"/>
      <w:pPr>
        <w:ind w:left="3600" w:hanging="360"/>
      </w:pPr>
    </w:lvl>
    <w:lvl w:ilvl="5" w:tplc="5DF4CAFE" w:tentative="1">
      <w:start w:val="1"/>
      <w:numFmt w:val="lowerRoman"/>
      <w:lvlText w:val="%6."/>
      <w:lvlJc w:val="right"/>
      <w:pPr>
        <w:ind w:left="4320" w:hanging="180"/>
      </w:pPr>
    </w:lvl>
    <w:lvl w:ilvl="6" w:tplc="FF4A4328" w:tentative="1">
      <w:start w:val="1"/>
      <w:numFmt w:val="decimal"/>
      <w:lvlText w:val="%7."/>
      <w:lvlJc w:val="left"/>
      <w:pPr>
        <w:ind w:left="5040" w:hanging="360"/>
      </w:pPr>
    </w:lvl>
    <w:lvl w:ilvl="7" w:tplc="B55C0202" w:tentative="1">
      <w:start w:val="1"/>
      <w:numFmt w:val="lowerLetter"/>
      <w:lvlText w:val="%8."/>
      <w:lvlJc w:val="left"/>
      <w:pPr>
        <w:ind w:left="5760" w:hanging="360"/>
      </w:pPr>
    </w:lvl>
    <w:lvl w:ilvl="8" w:tplc="6AC2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E2CD8"/>
    <w:multiLevelType w:val="hybridMultilevel"/>
    <w:tmpl w:val="4A38D54A"/>
    <w:lvl w:ilvl="0" w:tplc="31E21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01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0D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D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A5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A9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B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4E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81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4566"/>
    <w:multiLevelType w:val="hybridMultilevel"/>
    <w:tmpl w:val="358CC2EC"/>
    <w:lvl w:ilvl="0" w:tplc="FBDE2D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6C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44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05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48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A5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26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43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01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19"/>
  </w:num>
  <w:num w:numId="9">
    <w:abstractNumId w:val="6"/>
  </w:num>
  <w:num w:numId="10">
    <w:abstractNumId w:val="10"/>
  </w:num>
  <w:num w:numId="11">
    <w:abstractNumId w:val="18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21"/>
  </w:num>
  <w:num w:numId="20">
    <w:abstractNumId w:val="2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70"/>
    <w:rsid w:val="0000610F"/>
    <w:rsid w:val="0004576C"/>
    <w:rsid w:val="00056037"/>
    <w:rsid w:val="000655D2"/>
    <w:rsid w:val="000742F5"/>
    <w:rsid w:val="00086ACD"/>
    <w:rsid w:val="000977B8"/>
    <w:rsid w:val="000B6BB7"/>
    <w:rsid w:val="000C2E19"/>
    <w:rsid w:val="000C6718"/>
    <w:rsid w:val="000E75E7"/>
    <w:rsid w:val="001317FD"/>
    <w:rsid w:val="00131EDC"/>
    <w:rsid w:val="00191FDE"/>
    <w:rsid w:val="001A0736"/>
    <w:rsid w:val="001B14ED"/>
    <w:rsid w:val="001C1A25"/>
    <w:rsid w:val="001C29BC"/>
    <w:rsid w:val="001C4F6D"/>
    <w:rsid w:val="001E03BF"/>
    <w:rsid w:val="001F0739"/>
    <w:rsid w:val="00216AAF"/>
    <w:rsid w:val="002400B7"/>
    <w:rsid w:val="002439B4"/>
    <w:rsid w:val="00297D75"/>
    <w:rsid w:val="002E3D01"/>
    <w:rsid w:val="002E5B7E"/>
    <w:rsid w:val="002E71A0"/>
    <w:rsid w:val="00300E4C"/>
    <w:rsid w:val="003039ED"/>
    <w:rsid w:val="00312031"/>
    <w:rsid w:val="00314004"/>
    <w:rsid w:val="003235E7"/>
    <w:rsid w:val="00336FDD"/>
    <w:rsid w:val="00351C4B"/>
    <w:rsid w:val="0036329B"/>
    <w:rsid w:val="00372A6D"/>
    <w:rsid w:val="00372C8E"/>
    <w:rsid w:val="003B722B"/>
    <w:rsid w:val="003C5E42"/>
    <w:rsid w:val="003E4BC7"/>
    <w:rsid w:val="003F6DC7"/>
    <w:rsid w:val="00453ED2"/>
    <w:rsid w:val="00463548"/>
    <w:rsid w:val="004748E2"/>
    <w:rsid w:val="004C29E2"/>
    <w:rsid w:val="004C359D"/>
    <w:rsid w:val="004C5A2A"/>
    <w:rsid w:val="004C6B1E"/>
    <w:rsid w:val="00506AFF"/>
    <w:rsid w:val="00517875"/>
    <w:rsid w:val="005246F3"/>
    <w:rsid w:val="00525D8E"/>
    <w:rsid w:val="00527FB0"/>
    <w:rsid w:val="005323F1"/>
    <w:rsid w:val="005502E4"/>
    <w:rsid w:val="0055433F"/>
    <w:rsid w:val="00555EB6"/>
    <w:rsid w:val="00562F93"/>
    <w:rsid w:val="005808E4"/>
    <w:rsid w:val="00585314"/>
    <w:rsid w:val="00586185"/>
    <w:rsid w:val="00587B59"/>
    <w:rsid w:val="00596C80"/>
    <w:rsid w:val="005A0576"/>
    <w:rsid w:val="005B27AE"/>
    <w:rsid w:val="005E43D4"/>
    <w:rsid w:val="005E6427"/>
    <w:rsid w:val="005F030A"/>
    <w:rsid w:val="005F7374"/>
    <w:rsid w:val="00601ACA"/>
    <w:rsid w:val="00602E56"/>
    <w:rsid w:val="00642718"/>
    <w:rsid w:val="00656161"/>
    <w:rsid w:val="006A47A9"/>
    <w:rsid w:val="006B6647"/>
    <w:rsid w:val="006D01EC"/>
    <w:rsid w:val="006E2FEF"/>
    <w:rsid w:val="006E6F03"/>
    <w:rsid w:val="0070082D"/>
    <w:rsid w:val="00712AC2"/>
    <w:rsid w:val="007376A3"/>
    <w:rsid w:val="0074146F"/>
    <w:rsid w:val="00741A6D"/>
    <w:rsid w:val="00747CD2"/>
    <w:rsid w:val="00771FA4"/>
    <w:rsid w:val="007770B1"/>
    <w:rsid w:val="007B0A61"/>
    <w:rsid w:val="007C7342"/>
    <w:rsid w:val="007E27E0"/>
    <w:rsid w:val="00800C4D"/>
    <w:rsid w:val="0080249A"/>
    <w:rsid w:val="008156F4"/>
    <w:rsid w:val="00823E15"/>
    <w:rsid w:val="008348E5"/>
    <w:rsid w:val="008668CE"/>
    <w:rsid w:val="00892039"/>
    <w:rsid w:val="008972F5"/>
    <w:rsid w:val="008B6DA2"/>
    <w:rsid w:val="008C2109"/>
    <w:rsid w:val="008D253D"/>
    <w:rsid w:val="008D7154"/>
    <w:rsid w:val="00900BB1"/>
    <w:rsid w:val="009147DA"/>
    <w:rsid w:val="0091670E"/>
    <w:rsid w:val="009570B8"/>
    <w:rsid w:val="00974462"/>
    <w:rsid w:val="00975538"/>
    <w:rsid w:val="0099721A"/>
    <w:rsid w:val="009D6532"/>
    <w:rsid w:val="009F2A0D"/>
    <w:rsid w:val="00A00199"/>
    <w:rsid w:val="00A055C1"/>
    <w:rsid w:val="00A107EB"/>
    <w:rsid w:val="00A714AD"/>
    <w:rsid w:val="00A83D8F"/>
    <w:rsid w:val="00A87D60"/>
    <w:rsid w:val="00A92D2F"/>
    <w:rsid w:val="00A94319"/>
    <w:rsid w:val="00AB28D9"/>
    <w:rsid w:val="00AC72A4"/>
    <w:rsid w:val="00AD4DED"/>
    <w:rsid w:val="00AE1CEC"/>
    <w:rsid w:val="00AF718F"/>
    <w:rsid w:val="00B017B3"/>
    <w:rsid w:val="00B11D89"/>
    <w:rsid w:val="00B1227D"/>
    <w:rsid w:val="00B13AA8"/>
    <w:rsid w:val="00B202C6"/>
    <w:rsid w:val="00B445E8"/>
    <w:rsid w:val="00B55E1E"/>
    <w:rsid w:val="00B955FC"/>
    <w:rsid w:val="00BA1B00"/>
    <w:rsid w:val="00BA2CDB"/>
    <w:rsid w:val="00BA522B"/>
    <w:rsid w:val="00BB6D32"/>
    <w:rsid w:val="00C04167"/>
    <w:rsid w:val="00C048F7"/>
    <w:rsid w:val="00C071AE"/>
    <w:rsid w:val="00C253FE"/>
    <w:rsid w:val="00C36D12"/>
    <w:rsid w:val="00C755A2"/>
    <w:rsid w:val="00C973D0"/>
    <w:rsid w:val="00CB27E5"/>
    <w:rsid w:val="00CB2CDD"/>
    <w:rsid w:val="00CC025D"/>
    <w:rsid w:val="00CC1621"/>
    <w:rsid w:val="00CD004D"/>
    <w:rsid w:val="00CD3E6B"/>
    <w:rsid w:val="00CF6155"/>
    <w:rsid w:val="00D1271B"/>
    <w:rsid w:val="00D32582"/>
    <w:rsid w:val="00D420CA"/>
    <w:rsid w:val="00D45764"/>
    <w:rsid w:val="00D6152A"/>
    <w:rsid w:val="00D677AC"/>
    <w:rsid w:val="00D85CC9"/>
    <w:rsid w:val="00D94E46"/>
    <w:rsid w:val="00DC764F"/>
    <w:rsid w:val="00DD44EC"/>
    <w:rsid w:val="00DE0235"/>
    <w:rsid w:val="00DE6630"/>
    <w:rsid w:val="00DF533F"/>
    <w:rsid w:val="00E05049"/>
    <w:rsid w:val="00E12B6C"/>
    <w:rsid w:val="00E2127F"/>
    <w:rsid w:val="00E327ED"/>
    <w:rsid w:val="00E4255C"/>
    <w:rsid w:val="00E47682"/>
    <w:rsid w:val="00E47ADE"/>
    <w:rsid w:val="00E56AFB"/>
    <w:rsid w:val="00E71F60"/>
    <w:rsid w:val="00EC6470"/>
    <w:rsid w:val="00EF464E"/>
    <w:rsid w:val="00F0383A"/>
    <w:rsid w:val="00F11F9F"/>
    <w:rsid w:val="00F42DB0"/>
    <w:rsid w:val="00F52B27"/>
    <w:rsid w:val="00F62BF6"/>
    <w:rsid w:val="00F67D2E"/>
    <w:rsid w:val="00F87622"/>
    <w:rsid w:val="00FA464B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E505B8"/>
  <w15:docId w15:val="{AC321DBF-4A84-46B1-95D8-A8E23CF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64"/>
  </w:style>
  <w:style w:type="paragraph" w:styleId="Footer">
    <w:name w:val="footer"/>
    <w:basedOn w:val="Normal"/>
    <w:link w:val="Footer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64"/>
  </w:style>
  <w:style w:type="paragraph" w:styleId="BalloonText">
    <w:name w:val="Balloon Text"/>
    <w:basedOn w:val="Normal"/>
    <w:link w:val="BalloonTextChar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5F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1C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C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C4B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D25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53D"/>
    <w:pPr>
      <w:spacing w:after="0" w:line="240" w:lineRule="auto"/>
    </w:pPr>
    <w:rPr>
      <w:szCs w:val="21"/>
      <w:lang w:val="nl-BE"/>
    </w:rPr>
  </w:style>
  <w:style w:type="character" w:customStyle="1" w:styleId="PlainTextChar">
    <w:name w:val="Plain Text Char"/>
    <w:link w:val="PlainText"/>
    <w:uiPriority w:val="99"/>
    <w:semiHidden/>
    <w:rsid w:val="008D253D"/>
    <w:rPr>
      <w:sz w:val="22"/>
      <w:szCs w:val="21"/>
      <w:lang w:eastAsia="en-US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6F3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link w:val="FootnoteText"/>
    <w:uiPriority w:val="99"/>
    <w:semiHidden/>
    <w:rsid w:val="005246F3"/>
    <w:rPr>
      <w:lang w:val="nl-BE"/>
    </w:rPr>
  </w:style>
  <w:style w:type="character" w:styleId="FootnoteReference">
    <w:name w:val="footnote reference"/>
    <w:uiPriority w:val="99"/>
    <w:semiHidden/>
    <w:unhideWhenUsed/>
    <w:rsid w:val="005246F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74462"/>
    <w:rPr>
      <w:color w:val="800080"/>
      <w:u w:val="single"/>
    </w:rPr>
  </w:style>
  <w:style w:type="paragraph" w:styleId="Revision">
    <w:name w:val="Revision"/>
    <w:hidden/>
    <w:uiPriority w:val="99"/>
    <w:semiHidden/>
    <w:rsid w:val="004C5A2A"/>
    <w:rPr>
      <w:sz w:val="22"/>
      <w:szCs w:val="22"/>
      <w:lang w:val="en-US" w:eastAsia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C2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@awd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dc.be/compliance" TargetMode="External"/><Relationship Id="rId1" Type="http://schemas.openxmlformats.org/officeDocument/2006/relationships/hyperlink" Target="http://www.registereddiamondcompani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\AppData\Local\Microsoft\Windows\Temporary%20Internet%20Files\Content.Outlook\017D80GZ\Aanspreekbrief%20Kar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F807-75C8-4FDE-B702-54820F46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Aanspreekbrief Karla</Template>
  <TotalTime>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AWDC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Achten</dc:creator>
  <cp:lastModifiedBy>Rebeca Lopez</cp:lastModifiedBy>
  <cp:revision>6</cp:revision>
  <cp:lastPrinted>2014-02-14T14:36:00Z</cp:lastPrinted>
  <dcterms:created xsi:type="dcterms:W3CDTF">2020-11-29T14:04:00Z</dcterms:created>
  <dcterms:modified xsi:type="dcterms:W3CDTF">2020-12-04T09:30:00Z</dcterms:modified>
</cp:coreProperties>
</file>