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D8" w:rsidRDefault="003E30D8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Default="008777ED"/>
    <w:p w:rsidR="008777ED" w:rsidRPr="006F32E8" w:rsidRDefault="008777ED" w:rsidP="008777ED">
      <w:pPr>
        <w:pStyle w:val="ONDERWERP"/>
        <w:ind w:left="-142"/>
        <w:jc w:val="center"/>
      </w:pPr>
      <w:r w:rsidRPr="006F32E8">
        <w:t>ATTEST VAN TEWERKSTELLING</w:t>
      </w: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CC1C6E" w:rsidRDefault="008777ED" w:rsidP="00CC1C6E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r>
        <w:rPr>
          <w:b w:val="0"/>
        </w:rPr>
        <w:t>Ondergetekende, …………………………………………………………………</w:t>
      </w:r>
      <w:r w:rsidR="00CC1C6E">
        <w:rPr>
          <w:b w:val="0"/>
        </w:rPr>
        <w:t xml:space="preserve"> </w:t>
      </w:r>
      <w:r w:rsidR="00CC1C6E" w:rsidRPr="00CC1C6E">
        <w:rPr>
          <w:b w:val="0"/>
          <w:i/>
          <w:iCs/>
        </w:rPr>
        <w:t>(naam)</w:t>
      </w:r>
      <w:r>
        <w:rPr>
          <w:b w:val="0"/>
        </w:rPr>
        <w:t xml:space="preserve"> in de hoedanigheid van ………………………………………………………….</w:t>
      </w:r>
      <w:r w:rsidR="00CC1C6E">
        <w:rPr>
          <w:b w:val="0"/>
        </w:rPr>
        <w:t xml:space="preserve"> </w:t>
      </w:r>
      <w:r w:rsidR="00CC1C6E" w:rsidRPr="00CC1C6E">
        <w:rPr>
          <w:b w:val="0"/>
          <w:i/>
          <w:iCs/>
        </w:rPr>
        <w:t>(functie)</w:t>
      </w:r>
      <w:r>
        <w:rPr>
          <w:b w:val="0"/>
        </w:rPr>
        <w:t xml:space="preserve"> verklaart hierbij dat de persoon in het bezit van dit attest ……………………………………………………………………………………</w:t>
      </w:r>
      <w:r w:rsidRPr="006F32E8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6F32E8">
        <w:rPr>
          <w:b w:val="0"/>
          <w:i/>
        </w:rPr>
        <w:t>naam van de persoon)</w:t>
      </w:r>
    </w:p>
    <w:p w:rsidR="008777ED" w:rsidRPr="008777ED" w:rsidRDefault="008777ED" w:rsidP="00CC1C6E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bookmarkStart w:id="0" w:name="_GoBack"/>
      <w:bookmarkEnd w:id="0"/>
      <w:r>
        <w:rPr>
          <w:b w:val="0"/>
        </w:rPr>
        <w:t>tewerkgesteld is bij</w:t>
      </w:r>
      <w:r>
        <w:rPr>
          <w:b w:val="0"/>
        </w:rPr>
        <w:t xml:space="preserve"> …………………………………………………………………………………………………</w:t>
      </w:r>
      <w:r w:rsidRPr="008777ED">
        <w:rPr>
          <w:b w:val="0"/>
          <w:i/>
          <w:iCs/>
        </w:rPr>
        <w:t xml:space="preserve"> (naam en adres van de werkgever)</w:t>
      </w:r>
      <w:r>
        <w:rPr>
          <w:b w:val="0"/>
          <w:i/>
        </w:rPr>
        <w:t xml:space="preserve"> </w:t>
      </w:r>
      <w:r>
        <w:rPr>
          <w:b w:val="0"/>
        </w:rPr>
        <w:t>en dat thuiswerken niet of slechts gedeeltelijk mogelijk is voor deze werknemer.</w:t>
      </w: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Opgemaakt te …………………………………op ………………………..</w:t>
      </w: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Default="008777ED" w:rsidP="008777E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8777ED" w:rsidRPr="004D18ED" w:rsidRDefault="008777ED" w:rsidP="008777ED">
      <w:pPr>
        <w:pStyle w:val="ONDERWERP"/>
        <w:spacing w:before="0" w:after="0" w:line="480" w:lineRule="auto"/>
        <w:ind w:left="-142"/>
        <w:jc w:val="both"/>
      </w:pPr>
      <w:r w:rsidRPr="0097112D">
        <w:rPr>
          <w:b w:val="0"/>
          <w:i/>
        </w:rPr>
        <w:t>(Handtekening, naam</w:t>
      </w:r>
      <w:r w:rsidR="00CC1C6E">
        <w:rPr>
          <w:b w:val="0"/>
          <w:i/>
        </w:rPr>
        <w:t xml:space="preserve">, </w:t>
      </w:r>
      <w:r w:rsidRPr="0097112D">
        <w:rPr>
          <w:b w:val="0"/>
          <w:i/>
        </w:rPr>
        <w:t>functie en stempel van het bedrijf)</w:t>
      </w:r>
    </w:p>
    <w:p w:rsidR="008777ED" w:rsidRPr="00C94ABD" w:rsidRDefault="008777ED" w:rsidP="008777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Lucida Sans" w:hAnsi="Lucida Sans"/>
          <w:sz w:val="20"/>
          <w:szCs w:val="20"/>
          <w:lang w:val="nl-BE"/>
        </w:rPr>
      </w:pPr>
    </w:p>
    <w:p w:rsidR="008777ED" w:rsidRPr="008777ED" w:rsidRDefault="008777ED">
      <w:pPr>
        <w:rPr>
          <w:lang w:val="nl-BE"/>
        </w:rPr>
      </w:pPr>
    </w:p>
    <w:sectPr w:rsidR="008777ED" w:rsidRPr="0087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162D8D"/>
    <w:rsid w:val="003E30D8"/>
    <w:rsid w:val="00606422"/>
    <w:rsid w:val="006C5F59"/>
    <w:rsid w:val="008777ED"/>
    <w:rsid w:val="00C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E7CA"/>
  <w15:chartTrackingRefBased/>
  <w15:docId w15:val="{496FD8A6-2FAC-496C-90AF-936CC79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rsid w:val="008777ED"/>
    <w:pPr>
      <w:spacing w:before="240" w:after="240" w:line="240" w:lineRule="exact"/>
    </w:pPr>
    <w:rPr>
      <w:rFonts w:ascii="Arial" w:hAnsi="Arial"/>
      <w:b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939C2126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Humskerke</dc:creator>
  <cp:keywords/>
  <dc:description/>
  <cp:lastModifiedBy>An Van Humskerke</cp:lastModifiedBy>
  <cp:revision>2</cp:revision>
  <dcterms:created xsi:type="dcterms:W3CDTF">2020-11-01T14:37:00Z</dcterms:created>
  <dcterms:modified xsi:type="dcterms:W3CDTF">2020-11-01T14:37:00Z</dcterms:modified>
</cp:coreProperties>
</file>