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371" w:rsidRDefault="00C43371" w:rsidP="00C43371">
      <w:pPr>
        <w:rPr>
          <w:lang w:val="en-US"/>
        </w:rPr>
      </w:pPr>
    </w:p>
    <w:p w:rsidR="00C43371" w:rsidRDefault="00C43371" w:rsidP="00C43371">
      <w:pPr>
        <w:rPr>
          <w:lang w:val="en-US"/>
        </w:rPr>
      </w:pPr>
    </w:p>
    <w:p w:rsidR="00C43371" w:rsidRDefault="00C43371" w:rsidP="00C43371">
      <w:pPr>
        <w:rPr>
          <w:lang w:val="en-US"/>
        </w:rPr>
      </w:pPr>
    </w:p>
    <w:p w:rsidR="00C43371" w:rsidRDefault="00C43371" w:rsidP="00C43371">
      <w:pPr>
        <w:rPr>
          <w:lang w:val="en-US"/>
        </w:rPr>
      </w:pPr>
    </w:p>
    <w:p w:rsidR="00C43371" w:rsidRDefault="00C43371" w:rsidP="00C43371">
      <w:pPr>
        <w:rPr>
          <w:lang w:val="en-US"/>
        </w:rPr>
      </w:pPr>
    </w:p>
    <w:p w:rsidR="00C43371" w:rsidRDefault="00C43371" w:rsidP="00C43371">
      <w:pPr>
        <w:rPr>
          <w:lang w:val="en-US"/>
        </w:rPr>
      </w:pPr>
    </w:p>
    <w:p w:rsidR="00C43371" w:rsidRDefault="00C43371" w:rsidP="00C43371">
      <w:pPr>
        <w:rPr>
          <w:lang w:val="en-US"/>
        </w:rPr>
      </w:pPr>
    </w:p>
    <w:p w:rsidR="00C43371" w:rsidRPr="00C43371" w:rsidRDefault="00C43371" w:rsidP="00C43371">
      <w:pPr>
        <w:jc w:val="center"/>
        <w:rPr>
          <w:b/>
          <w:bCs/>
          <w:u w:val="single"/>
          <w:lang w:val="en-US"/>
        </w:rPr>
      </w:pPr>
      <w:r w:rsidRPr="00C43371">
        <w:rPr>
          <w:b/>
          <w:bCs/>
          <w:u w:val="single"/>
          <w:lang w:val="en-US"/>
        </w:rPr>
        <w:t>CERTIFICATE</w:t>
      </w:r>
      <w:r>
        <w:rPr>
          <w:b/>
          <w:bCs/>
          <w:u w:val="single"/>
          <w:lang w:val="en-US"/>
        </w:rPr>
        <w:t xml:space="preserve"> OF EMPLOYMENT</w:t>
      </w:r>
    </w:p>
    <w:p w:rsidR="00C43371" w:rsidRPr="00C43371" w:rsidRDefault="00C43371" w:rsidP="00C43371">
      <w:pPr>
        <w:rPr>
          <w:lang w:val="en-US"/>
        </w:rPr>
      </w:pPr>
    </w:p>
    <w:p w:rsidR="00C43371" w:rsidRPr="00C43371" w:rsidRDefault="00C43371" w:rsidP="00C43371">
      <w:pPr>
        <w:rPr>
          <w:i/>
          <w:iCs/>
          <w:lang w:val="en-US"/>
        </w:rPr>
      </w:pPr>
      <w:r w:rsidRPr="00C43371">
        <w:rPr>
          <w:lang w:val="en-US"/>
        </w:rPr>
        <w:t>The undersigned, ………………………………………………………………… in the capacity of ………………………………………………………….</w:t>
      </w:r>
      <w:r>
        <w:rPr>
          <w:lang w:val="en-US"/>
        </w:rPr>
        <w:t xml:space="preserve"> </w:t>
      </w:r>
      <w:bookmarkStart w:id="0" w:name="_GoBack"/>
      <w:r w:rsidRPr="00C43371">
        <w:rPr>
          <w:i/>
          <w:iCs/>
          <w:lang w:val="en-US"/>
        </w:rPr>
        <w:t>(function)</w:t>
      </w:r>
      <w:bookmarkEnd w:id="0"/>
      <w:r w:rsidRPr="00C43371">
        <w:rPr>
          <w:lang w:val="en-US"/>
        </w:rPr>
        <w:t xml:space="preserve"> hereby declares that the person in possession of this certificate …………………………………………………………………………………… </w:t>
      </w:r>
      <w:r w:rsidRPr="00C43371">
        <w:rPr>
          <w:i/>
          <w:iCs/>
          <w:lang w:val="en-US"/>
        </w:rPr>
        <w:t>(name of person)</w:t>
      </w:r>
    </w:p>
    <w:p w:rsidR="00C43371" w:rsidRPr="00C43371" w:rsidRDefault="00C43371" w:rsidP="00C43371">
      <w:pPr>
        <w:rPr>
          <w:lang w:val="en-US"/>
        </w:rPr>
      </w:pPr>
      <w:r w:rsidRPr="00C43371">
        <w:rPr>
          <w:lang w:val="en-US"/>
        </w:rPr>
        <w:t>is employed at ………………………………………………………………………………………………… (</w:t>
      </w:r>
      <w:r w:rsidRPr="00C43371">
        <w:rPr>
          <w:i/>
          <w:iCs/>
          <w:lang w:val="en-US"/>
        </w:rPr>
        <w:t>name and address of the employer)</w:t>
      </w:r>
      <w:r w:rsidRPr="00C43371">
        <w:rPr>
          <w:lang w:val="en-US"/>
        </w:rPr>
        <w:t xml:space="preserve"> and that working from home is not or only partially possible for this employee.</w:t>
      </w:r>
    </w:p>
    <w:p w:rsidR="00C43371" w:rsidRPr="00C43371" w:rsidRDefault="00C43371" w:rsidP="00C43371">
      <w:pPr>
        <w:rPr>
          <w:lang w:val="en-US"/>
        </w:rPr>
      </w:pPr>
    </w:p>
    <w:p w:rsidR="00C43371" w:rsidRDefault="00C43371" w:rsidP="00C43371">
      <w:proofErr w:type="spellStart"/>
      <w:r>
        <w:t>Done</w:t>
      </w:r>
      <w:proofErr w:type="spellEnd"/>
      <w:r>
        <w:t xml:space="preserve"> at ………………………………… on ……………………… .</w:t>
      </w:r>
    </w:p>
    <w:p w:rsidR="00C43371" w:rsidRDefault="00C43371" w:rsidP="00C43371"/>
    <w:p w:rsidR="00C43371" w:rsidRDefault="00C43371" w:rsidP="00C43371"/>
    <w:p w:rsidR="00C43371" w:rsidRDefault="00C43371" w:rsidP="00C43371"/>
    <w:p w:rsidR="00C43371" w:rsidRDefault="00C43371" w:rsidP="00C43371"/>
    <w:p w:rsidR="003E30D8" w:rsidRPr="00C43371" w:rsidRDefault="00C43371" w:rsidP="00C43371">
      <w:pPr>
        <w:rPr>
          <w:lang w:val="en-US"/>
        </w:rPr>
      </w:pPr>
      <w:r w:rsidRPr="00C43371">
        <w:rPr>
          <w:lang w:val="en-US"/>
        </w:rPr>
        <w:t>(Signature, name</w:t>
      </w:r>
      <w:r w:rsidRPr="00C43371">
        <w:rPr>
          <w:lang w:val="en-US"/>
        </w:rPr>
        <w:t xml:space="preserve">, </w:t>
      </w:r>
      <w:r w:rsidRPr="00C43371">
        <w:rPr>
          <w:lang w:val="en-US"/>
        </w:rPr>
        <w:t>function and stamp of the company).</w:t>
      </w:r>
    </w:p>
    <w:sectPr w:rsidR="003E30D8" w:rsidRPr="00C43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71"/>
    <w:rsid w:val="00162D8D"/>
    <w:rsid w:val="003E30D8"/>
    <w:rsid w:val="00606422"/>
    <w:rsid w:val="006C5F59"/>
    <w:rsid w:val="00C4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E0C7"/>
  <w15:chartTrackingRefBased/>
  <w15:docId w15:val="{6D629D13-B618-43B5-9448-617EA677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939C2126</Template>
  <TotalTime>1</TotalTime>
  <Pages>1</Pages>
  <Words>78</Words>
  <Characters>433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Van Humskerke</dc:creator>
  <cp:keywords/>
  <dc:description/>
  <cp:lastModifiedBy>An Van Humskerke</cp:lastModifiedBy>
  <cp:revision>1</cp:revision>
  <dcterms:created xsi:type="dcterms:W3CDTF">2020-11-01T14:32:00Z</dcterms:created>
  <dcterms:modified xsi:type="dcterms:W3CDTF">2020-11-01T14:37:00Z</dcterms:modified>
</cp:coreProperties>
</file>